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0"/>
        <w:gridCol w:w="2270"/>
        <w:gridCol w:w="1666"/>
      </w:tblGrid>
      <w:tr w:rsidR="0038088A" w:rsidTr="00E72075">
        <w:trPr>
          <w:gridAfter w:val="1"/>
          <w:wAfter w:w="1" w:type="dxa"/>
        </w:trPr>
        <w:tc>
          <w:tcPr>
            <w:tcW w:w="6969" w:type="dxa"/>
          </w:tcPr>
          <w:p w:rsidR="0038088A" w:rsidRDefault="0038088A"/>
        </w:tc>
        <w:tc>
          <w:tcPr>
            <w:tcW w:w="2298" w:type="dxa"/>
            <w:shd w:val="clear" w:color="auto" w:fill="auto"/>
          </w:tcPr>
          <w:p w:rsidR="0038088A" w:rsidRPr="0038088A" w:rsidRDefault="0038088A">
            <w:pPr>
              <w:rPr>
                <w:sz w:val="16"/>
                <w:szCs w:val="16"/>
              </w:rPr>
            </w:pPr>
          </w:p>
        </w:tc>
      </w:tr>
      <w:tr w:rsidR="00E72075" w:rsidTr="00E72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</w:tcPr>
          <w:p w:rsidR="00E72075" w:rsidRDefault="00E72075" w:rsidP="00B900A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28A9308" wp14:editId="693752ED">
                  <wp:extent cx="3193200" cy="61200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32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E72075" w:rsidRPr="004928A0" w:rsidRDefault="00E72075" w:rsidP="00B900A8">
            <w:pPr>
              <w:rPr>
                <w:sz w:val="72"/>
                <w:szCs w:val="72"/>
              </w:rPr>
            </w:pPr>
            <w:r w:rsidRPr="004928A0">
              <w:rPr>
                <w:rFonts w:ascii="Kassel-Logo" w:hAnsi="Kassel-Logo"/>
                <w:sz w:val="72"/>
                <w:szCs w:val="72"/>
              </w:rPr>
              <w:t>(&amp;)</w:t>
            </w:r>
          </w:p>
          <w:p w:rsidR="00E72075" w:rsidRDefault="00E72075" w:rsidP="00B900A8"/>
        </w:tc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72075" w:rsidRDefault="00E72075" w:rsidP="00B900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Eingang</w:t>
            </w:r>
          </w:p>
          <w:p w:rsidR="00E72075" w:rsidRDefault="00E72075" w:rsidP="00B900A8">
            <w:pPr>
              <w:rPr>
                <w:sz w:val="16"/>
                <w:szCs w:val="16"/>
              </w:rPr>
            </w:pPr>
          </w:p>
          <w:p w:rsidR="00E72075" w:rsidRDefault="00E72075" w:rsidP="00B900A8">
            <w:pPr>
              <w:rPr>
                <w:sz w:val="16"/>
                <w:szCs w:val="16"/>
              </w:rPr>
            </w:pPr>
          </w:p>
          <w:p w:rsidR="00E72075" w:rsidRDefault="00E72075" w:rsidP="00B900A8">
            <w:pPr>
              <w:rPr>
                <w:sz w:val="16"/>
                <w:szCs w:val="16"/>
              </w:rPr>
            </w:pPr>
          </w:p>
          <w:p w:rsidR="00E72075" w:rsidRDefault="00E72075" w:rsidP="00B900A8">
            <w:pPr>
              <w:rPr>
                <w:sz w:val="16"/>
                <w:szCs w:val="16"/>
              </w:rPr>
            </w:pPr>
          </w:p>
          <w:p w:rsidR="00E72075" w:rsidRPr="004928A0" w:rsidRDefault="00E72075" w:rsidP="00B900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Datum/Handzeichen</w:t>
            </w:r>
          </w:p>
        </w:tc>
      </w:tr>
    </w:tbl>
    <w:p w:rsidR="008938A3" w:rsidRDefault="008938A3"/>
    <w:p w:rsidR="004D0A78" w:rsidRDefault="004D0A78"/>
    <w:p w:rsidR="008938A3" w:rsidRPr="004D0A78" w:rsidRDefault="008938A3">
      <w:pPr>
        <w:rPr>
          <w:b/>
          <w:sz w:val="24"/>
          <w:szCs w:val="24"/>
        </w:rPr>
      </w:pPr>
      <w:r w:rsidRPr="004D0A78">
        <w:rPr>
          <w:b/>
          <w:sz w:val="24"/>
          <w:szCs w:val="24"/>
        </w:rPr>
        <w:t>Antrag auf Leistungen für</w:t>
      </w:r>
    </w:p>
    <w:bookmarkStart w:id="0" w:name="_GoBack"/>
    <w:p w:rsidR="004B4168" w:rsidRDefault="003224E4">
      <w:pPr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8"/>
      <w:r>
        <w:rPr>
          <w:b/>
          <w:sz w:val="24"/>
          <w:szCs w:val="24"/>
        </w:rPr>
        <w:instrText xml:space="preserve"> FORMCHECKBOX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1"/>
      <w:bookmarkEnd w:id="0"/>
      <w:r>
        <w:rPr>
          <w:b/>
          <w:sz w:val="24"/>
          <w:szCs w:val="24"/>
        </w:rPr>
        <w:t xml:space="preserve"> </w:t>
      </w:r>
      <w:r w:rsidR="00160547" w:rsidRPr="00160547">
        <w:rPr>
          <w:b/>
          <w:sz w:val="24"/>
          <w:szCs w:val="24"/>
        </w:rPr>
        <w:t>eine mehrtägige</w:t>
      </w:r>
      <w:r w:rsidR="00160547">
        <w:rPr>
          <w:b/>
          <w:sz w:val="24"/>
          <w:szCs w:val="24"/>
        </w:rPr>
        <w:t xml:space="preserve"> </w:t>
      </w:r>
      <w:r w:rsidR="00160547" w:rsidRPr="00160547">
        <w:rPr>
          <w:b/>
          <w:sz w:val="24"/>
          <w:szCs w:val="24"/>
        </w:rPr>
        <w:t>Fahrt</w:t>
      </w:r>
      <w:r w:rsidR="002044C2">
        <w:rPr>
          <w:b/>
          <w:sz w:val="24"/>
          <w:szCs w:val="24"/>
        </w:rPr>
        <w:tab/>
      </w:r>
      <w:r>
        <w:rPr>
          <w:b/>
          <w:sz w:val="24"/>
          <w:szCs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9"/>
      <w:r>
        <w:rPr>
          <w:b/>
          <w:sz w:val="24"/>
          <w:szCs w:val="24"/>
        </w:rPr>
        <w:instrText xml:space="preserve"> FORMCHECKBOX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2"/>
      <w:r>
        <w:rPr>
          <w:b/>
          <w:sz w:val="24"/>
          <w:szCs w:val="24"/>
        </w:rPr>
        <w:t xml:space="preserve"> </w:t>
      </w:r>
      <w:r w:rsidR="00160547" w:rsidRPr="00160547">
        <w:rPr>
          <w:b/>
          <w:sz w:val="24"/>
          <w:szCs w:val="24"/>
        </w:rPr>
        <w:t>einen eintägigen Ausflug</w:t>
      </w:r>
    </w:p>
    <w:p w:rsidR="00160547" w:rsidRDefault="00160547"/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242"/>
        <w:gridCol w:w="1276"/>
        <w:gridCol w:w="552"/>
        <w:gridCol w:w="564"/>
        <w:gridCol w:w="2507"/>
        <w:gridCol w:w="1055"/>
        <w:gridCol w:w="78"/>
        <w:gridCol w:w="1939"/>
      </w:tblGrid>
      <w:tr w:rsidR="008938A3" w:rsidRPr="00B51257" w:rsidTr="004D0A78">
        <w:trPr>
          <w:trHeight w:val="227"/>
        </w:trPr>
        <w:tc>
          <w:tcPr>
            <w:tcW w:w="9213" w:type="dxa"/>
            <w:gridSpan w:val="8"/>
            <w:shd w:val="clear" w:color="auto" w:fill="C0C0C0"/>
          </w:tcPr>
          <w:p w:rsidR="008938A3" w:rsidRPr="00B51257" w:rsidRDefault="008938A3">
            <w:pPr>
              <w:rPr>
                <w:b/>
              </w:rPr>
            </w:pPr>
            <w:r w:rsidRPr="00B51257">
              <w:rPr>
                <w:b/>
              </w:rPr>
              <w:t>Ich / Wir (sorgeberechtigtes Elternteil)</w:t>
            </w:r>
          </w:p>
        </w:tc>
      </w:tr>
      <w:tr w:rsidR="008938A3" w:rsidRPr="008938A3" w:rsidTr="008938A3">
        <w:trPr>
          <w:trHeight w:val="397"/>
        </w:trPr>
        <w:tc>
          <w:tcPr>
            <w:tcW w:w="3070" w:type="dxa"/>
            <w:gridSpan w:val="3"/>
          </w:tcPr>
          <w:p w:rsidR="008938A3" w:rsidRDefault="008938A3" w:rsidP="008938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  <w:p w:rsidR="008938A3" w:rsidRPr="00B51257" w:rsidRDefault="008938A3" w:rsidP="008938A3">
            <w:r w:rsidRPr="00B5125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B51257">
              <w:instrText xml:space="preserve"> FORMTEXT </w:instrText>
            </w:r>
            <w:r w:rsidRPr="00B51257">
              <w:fldChar w:fldCharType="separate"/>
            </w:r>
            <w:r w:rsidR="00B8756C" w:rsidRPr="00B51257">
              <w:rPr>
                <w:noProof/>
              </w:rPr>
              <w:t> </w:t>
            </w:r>
            <w:r w:rsidR="00B8756C" w:rsidRPr="00B51257">
              <w:rPr>
                <w:noProof/>
              </w:rPr>
              <w:t> </w:t>
            </w:r>
            <w:r w:rsidR="00B8756C" w:rsidRPr="00B51257">
              <w:rPr>
                <w:noProof/>
              </w:rPr>
              <w:t> </w:t>
            </w:r>
            <w:r w:rsidR="00B8756C" w:rsidRPr="00B51257">
              <w:rPr>
                <w:noProof/>
              </w:rPr>
              <w:t> </w:t>
            </w:r>
            <w:r w:rsidR="00B8756C" w:rsidRPr="00B51257">
              <w:rPr>
                <w:noProof/>
              </w:rPr>
              <w:t> </w:t>
            </w:r>
            <w:r w:rsidRPr="00B51257">
              <w:fldChar w:fldCharType="end"/>
            </w:r>
            <w:bookmarkEnd w:id="3"/>
          </w:p>
        </w:tc>
        <w:tc>
          <w:tcPr>
            <w:tcW w:w="3071" w:type="dxa"/>
            <w:gridSpan w:val="2"/>
          </w:tcPr>
          <w:p w:rsidR="008938A3" w:rsidRDefault="008938A3" w:rsidP="008938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Vorname</w:t>
            </w:r>
          </w:p>
          <w:p w:rsidR="008938A3" w:rsidRPr="00B51257" w:rsidRDefault="008938A3" w:rsidP="008938A3">
            <w:r w:rsidRPr="00B5125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B51257">
              <w:instrText xml:space="preserve"> FORMTEXT </w:instrText>
            </w:r>
            <w:r w:rsidRPr="00B51257">
              <w:fldChar w:fldCharType="separate"/>
            </w:r>
            <w:r w:rsidR="00B8756C" w:rsidRPr="00B51257">
              <w:rPr>
                <w:noProof/>
              </w:rPr>
              <w:t> </w:t>
            </w:r>
            <w:r w:rsidR="00B8756C" w:rsidRPr="00B51257">
              <w:rPr>
                <w:noProof/>
              </w:rPr>
              <w:t> </w:t>
            </w:r>
            <w:r w:rsidR="00B8756C" w:rsidRPr="00B51257">
              <w:rPr>
                <w:noProof/>
              </w:rPr>
              <w:t> </w:t>
            </w:r>
            <w:r w:rsidR="00B8756C" w:rsidRPr="00B51257">
              <w:rPr>
                <w:noProof/>
              </w:rPr>
              <w:t> </w:t>
            </w:r>
            <w:r w:rsidR="00B8756C" w:rsidRPr="00B51257">
              <w:rPr>
                <w:noProof/>
              </w:rPr>
              <w:t> </w:t>
            </w:r>
            <w:r w:rsidRPr="00B51257">
              <w:fldChar w:fldCharType="end"/>
            </w:r>
            <w:bookmarkEnd w:id="4"/>
          </w:p>
        </w:tc>
        <w:tc>
          <w:tcPr>
            <w:tcW w:w="3072" w:type="dxa"/>
            <w:gridSpan w:val="3"/>
          </w:tcPr>
          <w:p w:rsidR="008938A3" w:rsidRDefault="008938A3" w:rsidP="008938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/ eMail</w:t>
            </w:r>
          </w:p>
          <w:p w:rsidR="008938A3" w:rsidRPr="00B51257" w:rsidRDefault="008938A3" w:rsidP="008938A3">
            <w:r w:rsidRPr="00B5125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B51257">
              <w:instrText xml:space="preserve"> FORMTEXT </w:instrText>
            </w:r>
            <w:r w:rsidRPr="00B51257">
              <w:fldChar w:fldCharType="separate"/>
            </w:r>
            <w:r w:rsidR="00B8756C" w:rsidRPr="00B51257">
              <w:rPr>
                <w:noProof/>
              </w:rPr>
              <w:t> </w:t>
            </w:r>
            <w:r w:rsidR="00B8756C" w:rsidRPr="00B51257">
              <w:rPr>
                <w:noProof/>
              </w:rPr>
              <w:t> </w:t>
            </w:r>
            <w:r w:rsidR="00B8756C" w:rsidRPr="00B51257">
              <w:rPr>
                <w:noProof/>
              </w:rPr>
              <w:t> </w:t>
            </w:r>
            <w:r w:rsidR="00B8756C" w:rsidRPr="00B51257">
              <w:rPr>
                <w:noProof/>
              </w:rPr>
              <w:t> </w:t>
            </w:r>
            <w:r w:rsidR="00B8756C" w:rsidRPr="00B51257">
              <w:rPr>
                <w:noProof/>
              </w:rPr>
              <w:t> </w:t>
            </w:r>
            <w:r w:rsidRPr="00B51257">
              <w:fldChar w:fldCharType="end"/>
            </w:r>
            <w:bookmarkEnd w:id="5"/>
          </w:p>
        </w:tc>
      </w:tr>
      <w:tr w:rsidR="008938A3" w:rsidRPr="004D0A78" w:rsidTr="008938A3">
        <w:trPr>
          <w:trHeight w:val="397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8938A3" w:rsidRPr="004D0A78" w:rsidRDefault="008938A3" w:rsidP="008938A3">
            <w:pPr>
              <w:rPr>
                <w:sz w:val="18"/>
                <w:szCs w:val="18"/>
              </w:rPr>
            </w:pPr>
            <w:r w:rsidRPr="00B51257">
              <w:t>34</w:t>
            </w:r>
            <w:r w:rsidRPr="00B5125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B51257">
              <w:instrText xml:space="preserve"> FORMTEXT </w:instrText>
            </w:r>
            <w:r w:rsidRPr="00B51257">
              <w:fldChar w:fldCharType="separate"/>
            </w:r>
            <w:r w:rsidR="00B8756C" w:rsidRPr="00B51257">
              <w:rPr>
                <w:noProof/>
              </w:rPr>
              <w:t> </w:t>
            </w:r>
            <w:r w:rsidR="00B8756C" w:rsidRPr="00B51257">
              <w:rPr>
                <w:noProof/>
              </w:rPr>
              <w:t> </w:t>
            </w:r>
            <w:r w:rsidR="00B8756C" w:rsidRPr="00B51257">
              <w:rPr>
                <w:noProof/>
              </w:rPr>
              <w:t> </w:t>
            </w:r>
            <w:r w:rsidR="00B8756C" w:rsidRPr="00B51257">
              <w:rPr>
                <w:noProof/>
              </w:rPr>
              <w:t> </w:t>
            </w:r>
            <w:r w:rsidR="00B8756C" w:rsidRPr="00B51257">
              <w:rPr>
                <w:noProof/>
              </w:rPr>
              <w:t> </w:t>
            </w:r>
            <w:r w:rsidRPr="00B51257">
              <w:fldChar w:fldCharType="end"/>
            </w:r>
            <w:bookmarkEnd w:id="6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938A3" w:rsidRPr="00B51257" w:rsidRDefault="008938A3" w:rsidP="008938A3">
            <w:r w:rsidRPr="00B51257">
              <w:t>Kassel</w:t>
            </w:r>
          </w:p>
        </w:tc>
        <w:tc>
          <w:tcPr>
            <w:tcW w:w="6695" w:type="dxa"/>
            <w:gridSpan w:val="6"/>
            <w:tcBorders>
              <w:bottom w:val="single" w:sz="4" w:space="0" w:color="auto"/>
            </w:tcBorders>
          </w:tcPr>
          <w:p w:rsidR="008938A3" w:rsidRDefault="008938A3" w:rsidP="008938A3">
            <w:pPr>
              <w:rPr>
                <w:sz w:val="16"/>
                <w:szCs w:val="16"/>
              </w:rPr>
            </w:pPr>
            <w:r w:rsidRPr="004D0A78">
              <w:rPr>
                <w:sz w:val="16"/>
                <w:szCs w:val="16"/>
              </w:rPr>
              <w:t>Straße</w:t>
            </w:r>
          </w:p>
          <w:p w:rsidR="00B8756C" w:rsidRPr="00B51257" w:rsidRDefault="00B8756C" w:rsidP="008938A3">
            <w:r w:rsidRPr="00B5125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B51257">
              <w:instrText xml:space="preserve"> FORMTEXT </w:instrText>
            </w:r>
            <w:r w:rsidRPr="00B51257">
              <w:fldChar w:fldCharType="separate"/>
            </w:r>
            <w:r w:rsidRPr="00B51257">
              <w:rPr>
                <w:noProof/>
              </w:rPr>
              <w:t> </w:t>
            </w:r>
            <w:r w:rsidRPr="00B51257">
              <w:rPr>
                <w:noProof/>
              </w:rPr>
              <w:t> </w:t>
            </w:r>
            <w:r w:rsidRPr="00B51257">
              <w:rPr>
                <w:noProof/>
              </w:rPr>
              <w:t> </w:t>
            </w:r>
            <w:r w:rsidRPr="00B51257">
              <w:rPr>
                <w:noProof/>
              </w:rPr>
              <w:t> </w:t>
            </w:r>
            <w:r w:rsidRPr="00B51257">
              <w:rPr>
                <w:noProof/>
              </w:rPr>
              <w:t> </w:t>
            </w:r>
            <w:r w:rsidRPr="00B51257">
              <w:fldChar w:fldCharType="end"/>
            </w:r>
            <w:bookmarkEnd w:id="7"/>
          </w:p>
        </w:tc>
      </w:tr>
      <w:tr w:rsidR="008938A3" w:rsidRPr="00B51257" w:rsidTr="004D0A78">
        <w:trPr>
          <w:trHeight w:val="227"/>
        </w:trPr>
        <w:tc>
          <w:tcPr>
            <w:tcW w:w="9213" w:type="dxa"/>
            <w:gridSpan w:val="8"/>
            <w:shd w:val="clear" w:color="auto" w:fill="C0C0C0"/>
          </w:tcPr>
          <w:p w:rsidR="008938A3" w:rsidRPr="00B51257" w:rsidRDefault="007640ED" w:rsidP="008938A3">
            <w:pPr>
              <w:rPr>
                <w:b/>
              </w:rPr>
            </w:pPr>
            <w:r w:rsidRPr="00B51257">
              <w:rPr>
                <w:b/>
              </w:rPr>
              <w:t xml:space="preserve">beantrage/n </w:t>
            </w:r>
            <w:r w:rsidR="008938A3" w:rsidRPr="00B51257">
              <w:rPr>
                <w:b/>
              </w:rPr>
              <w:t>für mein</w:t>
            </w:r>
            <w:r w:rsidR="00BB70F8">
              <w:rPr>
                <w:b/>
              </w:rPr>
              <w:t xml:space="preserve"> / unser</w:t>
            </w:r>
            <w:r w:rsidR="008938A3" w:rsidRPr="00B51257">
              <w:rPr>
                <w:b/>
              </w:rPr>
              <w:t xml:space="preserve"> Kind</w:t>
            </w:r>
          </w:p>
        </w:tc>
      </w:tr>
      <w:tr w:rsidR="008938A3" w:rsidRPr="008938A3" w:rsidTr="008938A3">
        <w:trPr>
          <w:trHeight w:val="397"/>
        </w:trPr>
        <w:tc>
          <w:tcPr>
            <w:tcW w:w="3634" w:type="dxa"/>
            <w:gridSpan w:val="4"/>
          </w:tcPr>
          <w:p w:rsidR="008938A3" w:rsidRDefault="008938A3" w:rsidP="008938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  <w:p w:rsidR="008938A3" w:rsidRPr="00B51257" w:rsidRDefault="008938A3" w:rsidP="008938A3">
            <w:r w:rsidRPr="00B5125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B51257">
              <w:instrText xml:space="preserve"> FORMTEXT </w:instrText>
            </w:r>
            <w:r w:rsidRPr="00B51257">
              <w:fldChar w:fldCharType="separate"/>
            </w:r>
            <w:r w:rsidR="00B8756C" w:rsidRPr="00B51257">
              <w:rPr>
                <w:noProof/>
              </w:rPr>
              <w:t> </w:t>
            </w:r>
            <w:r w:rsidR="00B8756C" w:rsidRPr="00B51257">
              <w:rPr>
                <w:noProof/>
              </w:rPr>
              <w:t> </w:t>
            </w:r>
            <w:r w:rsidR="00B8756C" w:rsidRPr="00B51257">
              <w:rPr>
                <w:noProof/>
              </w:rPr>
              <w:t> </w:t>
            </w:r>
            <w:r w:rsidR="00B8756C" w:rsidRPr="00B51257">
              <w:rPr>
                <w:noProof/>
              </w:rPr>
              <w:t> </w:t>
            </w:r>
            <w:r w:rsidR="00B8756C" w:rsidRPr="00B51257">
              <w:rPr>
                <w:noProof/>
              </w:rPr>
              <w:t> </w:t>
            </w:r>
            <w:r w:rsidRPr="00B51257">
              <w:fldChar w:fldCharType="end"/>
            </w:r>
            <w:bookmarkEnd w:id="8"/>
          </w:p>
        </w:tc>
        <w:tc>
          <w:tcPr>
            <w:tcW w:w="3640" w:type="dxa"/>
            <w:gridSpan w:val="3"/>
          </w:tcPr>
          <w:p w:rsidR="008938A3" w:rsidRDefault="008938A3" w:rsidP="008938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Vorname</w:t>
            </w:r>
          </w:p>
          <w:p w:rsidR="008938A3" w:rsidRPr="00B51257" w:rsidRDefault="008938A3" w:rsidP="008938A3">
            <w:r w:rsidRPr="00B5125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B51257">
              <w:instrText xml:space="preserve"> FORMTEXT </w:instrText>
            </w:r>
            <w:r w:rsidRPr="00B51257">
              <w:fldChar w:fldCharType="separate"/>
            </w:r>
            <w:r w:rsidR="00B8756C" w:rsidRPr="00B51257">
              <w:rPr>
                <w:noProof/>
              </w:rPr>
              <w:t> </w:t>
            </w:r>
            <w:r w:rsidR="00B8756C" w:rsidRPr="00B51257">
              <w:rPr>
                <w:noProof/>
              </w:rPr>
              <w:t> </w:t>
            </w:r>
            <w:r w:rsidR="00B8756C" w:rsidRPr="00B51257">
              <w:rPr>
                <w:noProof/>
              </w:rPr>
              <w:t> </w:t>
            </w:r>
            <w:r w:rsidR="00B8756C" w:rsidRPr="00B51257">
              <w:rPr>
                <w:noProof/>
              </w:rPr>
              <w:t> </w:t>
            </w:r>
            <w:r w:rsidR="00B8756C" w:rsidRPr="00B51257">
              <w:rPr>
                <w:noProof/>
              </w:rPr>
              <w:t> </w:t>
            </w:r>
            <w:r w:rsidRPr="00B51257">
              <w:fldChar w:fldCharType="end"/>
            </w:r>
            <w:bookmarkEnd w:id="9"/>
          </w:p>
        </w:tc>
        <w:tc>
          <w:tcPr>
            <w:tcW w:w="1939" w:type="dxa"/>
          </w:tcPr>
          <w:p w:rsidR="008938A3" w:rsidRDefault="008938A3" w:rsidP="008938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Geburtsdatum</w:t>
            </w:r>
          </w:p>
          <w:p w:rsidR="008938A3" w:rsidRPr="00B51257" w:rsidRDefault="008938A3" w:rsidP="008938A3">
            <w:r w:rsidRPr="00B5125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B51257">
              <w:instrText xml:space="preserve"> FORMTEXT </w:instrText>
            </w:r>
            <w:r w:rsidRPr="00B51257">
              <w:fldChar w:fldCharType="separate"/>
            </w:r>
            <w:r w:rsidR="00B8756C" w:rsidRPr="00B51257">
              <w:rPr>
                <w:noProof/>
              </w:rPr>
              <w:t> </w:t>
            </w:r>
            <w:r w:rsidR="00B8756C" w:rsidRPr="00B51257">
              <w:rPr>
                <w:noProof/>
              </w:rPr>
              <w:t> </w:t>
            </w:r>
            <w:r w:rsidR="00B8756C" w:rsidRPr="00B51257">
              <w:rPr>
                <w:noProof/>
              </w:rPr>
              <w:t> </w:t>
            </w:r>
            <w:r w:rsidR="00B8756C" w:rsidRPr="00B51257">
              <w:rPr>
                <w:noProof/>
              </w:rPr>
              <w:t> </w:t>
            </w:r>
            <w:r w:rsidR="00B8756C" w:rsidRPr="00B51257">
              <w:rPr>
                <w:noProof/>
              </w:rPr>
              <w:t> </w:t>
            </w:r>
            <w:r w:rsidRPr="00B51257">
              <w:fldChar w:fldCharType="end"/>
            </w:r>
            <w:bookmarkEnd w:id="10"/>
          </w:p>
        </w:tc>
      </w:tr>
      <w:tr w:rsidR="008938A3" w:rsidRPr="008938A3" w:rsidTr="0010505D">
        <w:trPr>
          <w:trHeight w:val="397"/>
        </w:trPr>
        <w:tc>
          <w:tcPr>
            <w:tcW w:w="7196" w:type="dxa"/>
            <w:gridSpan w:val="6"/>
          </w:tcPr>
          <w:p w:rsidR="008938A3" w:rsidRDefault="003224E4" w:rsidP="008938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Schule / Kindertagesstätte</w:t>
            </w:r>
          </w:p>
          <w:p w:rsidR="00B8756C" w:rsidRPr="00B51257" w:rsidRDefault="00B8756C" w:rsidP="008938A3">
            <w:r w:rsidRPr="00B51257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B51257">
              <w:instrText xml:space="preserve"> FORMTEXT </w:instrText>
            </w:r>
            <w:r w:rsidRPr="00B51257">
              <w:fldChar w:fldCharType="separate"/>
            </w:r>
            <w:r w:rsidRPr="00B51257">
              <w:rPr>
                <w:noProof/>
              </w:rPr>
              <w:t> </w:t>
            </w:r>
            <w:r w:rsidRPr="00B51257">
              <w:rPr>
                <w:noProof/>
              </w:rPr>
              <w:t> </w:t>
            </w:r>
            <w:r w:rsidRPr="00B51257">
              <w:rPr>
                <w:noProof/>
              </w:rPr>
              <w:t> </w:t>
            </w:r>
            <w:r w:rsidRPr="00B51257">
              <w:rPr>
                <w:noProof/>
              </w:rPr>
              <w:t> </w:t>
            </w:r>
            <w:r w:rsidRPr="00B51257">
              <w:rPr>
                <w:noProof/>
              </w:rPr>
              <w:t> </w:t>
            </w:r>
            <w:r w:rsidRPr="00B51257">
              <w:fldChar w:fldCharType="end"/>
            </w:r>
            <w:bookmarkEnd w:id="11"/>
          </w:p>
        </w:tc>
        <w:tc>
          <w:tcPr>
            <w:tcW w:w="2017" w:type="dxa"/>
            <w:gridSpan w:val="2"/>
          </w:tcPr>
          <w:p w:rsidR="0010505D" w:rsidRPr="0010505D" w:rsidRDefault="003224E4" w:rsidP="008938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Klasse</w:t>
            </w:r>
          </w:p>
          <w:p w:rsidR="00B8756C" w:rsidRPr="00B51257" w:rsidRDefault="00B8756C" w:rsidP="008938A3">
            <w:r w:rsidRPr="00B51257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B51257">
              <w:instrText xml:space="preserve"> FORMTEXT </w:instrText>
            </w:r>
            <w:r w:rsidRPr="00B51257">
              <w:fldChar w:fldCharType="separate"/>
            </w:r>
            <w:r w:rsidRPr="00B51257">
              <w:rPr>
                <w:noProof/>
              </w:rPr>
              <w:t> </w:t>
            </w:r>
            <w:r w:rsidRPr="00B51257">
              <w:rPr>
                <w:noProof/>
              </w:rPr>
              <w:t> </w:t>
            </w:r>
            <w:r w:rsidRPr="00B51257">
              <w:rPr>
                <w:noProof/>
              </w:rPr>
              <w:t> </w:t>
            </w:r>
            <w:r w:rsidRPr="00B51257">
              <w:rPr>
                <w:noProof/>
              </w:rPr>
              <w:t> </w:t>
            </w:r>
            <w:r w:rsidRPr="00B51257">
              <w:rPr>
                <w:noProof/>
              </w:rPr>
              <w:t> </w:t>
            </w:r>
            <w:r w:rsidRPr="00B51257">
              <w:fldChar w:fldCharType="end"/>
            </w:r>
            <w:bookmarkEnd w:id="12"/>
          </w:p>
        </w:tc>
      </w:tr>
    </w:tbl>
    <w:p w:rsidR="008F4A57" w:rsidRPr="00B51257" w:rsidRDefault="00390AEA" w:rsidP="008938A3">
      <w:r w:rsidRPr="002044C2">
        <w:t>eine Kostenübernahmeerklärung für</w:t>
      </w:r>
      <w:r w:rsidR="008938A3" w:rsidRPr="002044C2">
        <w:t xml:space="preserve"> d</w:t>
      </w:r>
      <w:r w:rsidRPr="002044C2">
        <w:t>ie</w:t>
      </w:r>
      <w:r w:rsidR="008938A3" w:rsidRPr="002044C2">
        <w:t xml:space="preserve"> tatsächlichen Kosten der unten aufgeführten Fahrt / des Ausfluges. </w:t>
      </w:r>
      <w:r w:rsidR="008F4A57" w:rsidRPr="002044C2">
        <w:t>Ich bin / wir sind damit einverstanden, dass die Schule / Kindertagesstätte eine Bestätigung über die Teilnahme an der Fahrt / dem Ausflug gegenüber dem Sozialamt der Stadt Kassel abgibt</w:t>
      </w:r>
      <w:r w:rsidR="002044C2">
        <w:t xml:space="preserve">. </w:t>
      </w:r>
    </w:p>
    <w:p w:rsidR="008F4A57" w:rsidRDefault="008F4A57" w:rsidP="008938A3"/>
    <w:p w:rsidR="008F4A57" w:rsidRPr="00B51257" w:rsidRDefault="00BE4ACF" w:rsidP="008938A3">
      <w:r w:rsidRPr="00B51257">
        <w:t>Ich / w</w:t>
      </w:r>
      <w:r w:rsidR="008F4A57" w:rsidRPr="00B51257">
        <w:t>ir beziehe</w:t>
      </w:r>
      <w:r w:rsidR="008D78F2" w:rsidRPr="00B51257">
        <w:t>/</w:t>
      </w:r>
      <w:r w:rsidR="008F4A57" w:rsidRPr="00B51257">
        <w:t>n die folgenden Leistungen (aktueller Bescheid ist beigefügt)</w:t>
      </w:r>
    </w:p>
    <w:p w:rsidR="008F4A57" w:rsidRPr="00B51257" w:rsidRDefault="008F4A57" w:rsidP="008938A3">
      <w:r w:rsidRPr="00B51257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3"/>
      <w:r w:rsidRPr="00B51257">
        <w:instrText xml:space="preserve"> FORMCHECKBOX </w:instrText>
      </w:r>
      <w:r w:rsidRPr="00B51257">
        <w:fldChar w:fldCharType="end"/>
      </w:r>
      <w:bookmarkEnd w:id="13"/>
      <w:r w:rsidRPr="00B51257">
        <w:tab/>
        <w:t>Sozialhilfe / Grundsicherung nach dem SGB XII</w:t>
      </w:r>
    </w:p>
    <w:p w:rsidR="008F4A57" w:rsidRPr="00B51257" w:rsidRDefault="008F4A57" w:rsidP="008938A3">
      <w:r w:rsidRPr="00B51257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4"/>
      <w:r w:rsidRPr="00B51257">
        <w:instrText xml:space="preserve"> FORMCHECKBOX </w:instrText>
      </w:r>
      <w:r w:rsidRPr="00B51257">
        <w:fldChar w:fldCharType="end"/>
      </w:r>
      <w:bookmarkEnd w:id="14"/>
      <w:r w:rsidRPr="00B51257">
        <w:tab/>
        <w:t>Grundsicherung für Arbeit</w:t>
      </w:r>
      <w:r w:rsidR="0010505D">
        <w:t>ssuchende</w:t>
      </w:r>
      <w:r w:rsidRPr="00B51257">
        <w:t xml:space="preserve"> – Arbeitslosengeld II – nach dem SGB II</w:t>
      </w:r>
    </w:p>
    <w:p w:rsidR="008F4A57" w:rsidRPr="00B51257" w:rsidRDefault="008F4A57" w:rsidP="008938A3">
      <w:r w:rsidRPr="00B51257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5"/>
      <w:r w:rsidRPr="00B51257">
        <w:instrText xml:space="preserve"> FORMCHECKBOX </w:instrText>
      </w:r>
      <w:r w:rsidRPr="00B51257">
        <w:fldChar w:fldCharType="end"/>
      </w:r>
      <w:bookmarkEnd w:id="15"/>
      <w:r w:rsidRPr="00B51257">
        <w:tab/>
        <w:t>Kinderzuschlag</w:t>
      </w:r>
    </w:p>
    <w:p w:rsidR="008F4A57" w:rsidRPr="00B51257" w:rsidRDefault="008F4A57" w:rsidP="008F4A57">
      <w:pPr>
        <w:spacing w:after="120"/>
      </w:pPr>
      <w:r w:rsidRPr="00B51257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6"/>
      <w:r w:rsidRPr="00B51257">
        <w:instrText xml:space="preserve"> FORMCHECKBOX </w:instrText>
      </w:r>
      <w:r w:rsidRPr="00B51257">
        <w:fldChar w:fldCharType="end"/>
      </w:r>
      <w:bookmarkEnd w:id="16"/>
      <w:r w:rsidRPr="00B51257">
        <w:tab/>
        <w:t>Wohngeld</w:t>
      </w:r>
    </w:p>
    <w:p w:rsidR="008F4A57" w:rsidRDefault="008F4A57" w:rsidP="008938A3">
      <w:r w:rsidRPr="00B51257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7"/>
      <w:r w:rsidRPr="00B51257">
        <w:instrText xml:space="preserve"> FORMCHECKBOX </w:instrText>
      </w:r>
      <w:r w:rsidRPr="00B51257">
        <w:fldChar w:fldCharType="end"/>
      </w:r>
      <w:bookmarkEnd w:id="17"/>
      <w:r w:rsidRPr="00B51257">
        <w:tab/>
        <w:t>keine der genannten Leistungen</w:t>
      </w:r>
    </w:p>
    <w:p w:rsidR="0010505D" w:rsidRDefault="0010505D" w:rsidP="008938A3"/>
    <w:p w:rsidR="004D0A78" w:rsidRDefault="004D0A78" w:rsidP="008938A3">
      <w:pPr>
        <w:rPr>
          <w:sz w:val="16"/>
          <w:szCs w:val="16"/>
        </w:rPr>
      </w:pPr>
      <w:r>
        <w:rPr>
          <w:sz w:val="16"/>
          <w:szCs w:val="16"/>
        </w:rPr>
        <w:t>Die Daten unterliegen dem Sozialgeheimnis. Sie werden erhoben, verarbeitet und gespeichert zur Durchführung der Leistungen „Bildung und Teilhabe“. Rechtsgrundlagen §§ 28, 29 SGB II, §§ 34, 34 a SGB XII, (ggfs. BKGG, WoGG).</w:t>
      </w:r>
    </w:p>
    <w:p w:rsidR="004D0A78" w:rsidRDefault="004D0A78" w:rsidP="008938A3">
      <w:pPr>
        <w:rPr>
          <w:sz w:val="16"/>
          <w:szCs w:val="16"/>
        </w:rPr>
      </w:pPr>
      <w:r>
        <w:rPr>
          <w:sz w:val="16"/>
          <w:szCs w:val="16"/>
        </w:rPr>
        <w:t xml:space="preserve">Die sich daraus ableitenden datenschutzrechtlichen Vorgaben nach dem Sozialgesetzbuch (SGB) in Verbindung mit dem Hess. </w:t>
      </w:r>
      <w:proofErr w:type="gramStart"/>
      <w:r>
        <w:rPr>
          <w:sz w:val="16"/>
          <w:szCs w:val="16"/>
        </w:rPr>
        <w:t>Datenschutzgesetz</w:t>
      </w:r>
      <w:proofErr w:type="gramEnd"/>
      <w:r>
        <w:rPr>
          <w:sz w:val="16"/>
          <w:szCs w:val="16"/>
        </w:rPr>
        <w:t xml:space="preserve"> werden eingehalten.</w:t>
      </w:r>
    </w:p>
    <w:p w:rsidR="004D0A78" w:rsidRDefault="004D0A78" w:rsidP="008938A3"/>
    <w:p w:rsidR="004D0A78" w:rsidRDefault="004D0A78" w:rsidP="008938A3"/>
    <w:p w:rsidR="004D0A78" w:rsidRPr="00B51257" w:rsidRDefault="004D0A78" w:rsidP="008938A3">
      <w:r w:rsidRPr="00B51257">
        <w:rPr>
          <w:u w:val="single"/>
        </w:rPr>
        <w:t xml:space="preserve">Kassel, </w:t>
      </w:r>
      <w:r w:rsidRPr="00B51257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8" w:name="Text8"/>
      <w:r w:rsidRPr="00B51257">
        <w:rPr>
          <w:u w:val="single"/>
        </w:rPr>
        <w:instrText xml:space="preserve"> FORMTEXT </w:instrText>
      </w:r>
      <w:r w:rsidRPr="00B51257">
        <w:rPr>
          <w:u w:val="single"/>
        </w:rPr>
      </w:r>
      <w:r w:rsidRPr="00B51257">
        <w:rPr>
          <w:u w:val="single"/>
        </w:rPr>
        <w:fldChar w:fldCharType="separate"/>
      </w:r>
      <w:r w:rsidR="00B8756C" w:rsidRPr="00B51257">
        <w:rPr>
          <w:noProof/>
          <w:u w:val="single"/>
        </w:rPr>
        <w:t> </w:t>
      </w:r>
      <w:r w:rsidR="00B8756C" w:rsidRPr="00B51257">
        <w:rPr>
          <w:noProof/>
          <w:u w:val="single"/>
        </w:rPr>
        <w:t> </w:t>
      </w:r>
      <w:r w:rsidR="00B8756C" w:rsidRPr="00B51257">
        <w:rPr>
          <w:noProof/>
          <w:u w:val="single"/>
        </w:rPr>
        <w:t> </w:t>
      </w:r>
      <w:r w:rsidR="00B8756C" w:rsidRPr="00B51257">
        <w:rPr>
          <w:noProof/>
          <w:u w:val="single"/>
        </w:rPr>
        <w:t> </w:t>
      </w:r>
      <w:r w:rsidR="00B8756C" w:rsidRPr="00B51257">
        <w:rPr>
          <w:noProof/>
          <w:u w:val="single"/>
        </w:rPr>
        <w:t> </w:t>
      </w:r>
      <w:r w:rsidRPr="00B51257">
        <w:rPr>
          <w:u w:val="single"/>
        </w:rPr>
        <w:fldChar w:fldCharType="end"/>
      </w:r>
      <w:bookmarkEnd w:id="18"/>
      <w:r w:rsidRPr="00B51257">
        <w:rPr>
          <w:u w:val="single"/>
        </w:rPr>
        <w:tab/>
      </w:r>
      <w:r w:rsidRPr="00B51257">
        <w:rPr>
          <w:u w:val="single"/>
        </w:rPr>
        <w:tab/>
      </w:r>
      <w:r w:rsidRPr="00B51257">
        <w:rPr>
          <w:u w:val="single"/>
        </w:rPr>
        <w:tab/>
        <w:t xml:space="preserve"> </w:t>
      </w:r>
      <w:r w:rsidRPr="00B51257">
        <w:tab/>
      </w:r>
      <w:r w:rsidRPr="00B51257">
        <w:tab/>
      </w:r>
      <w:r w:rsidRPr="00B51257">
        <w:tab/>
      </w:r>
      <w:r w:rsidRPr="00B51257">
        <w:rPr>
          <w:u w:val="single"/>
        </w:rPr>
        <w:tab/>
      </w:r>
      <w:r w:rsidRPr="00B51257">
        <w:rPr>
          <w:u w:val="single"/>
        </w:rPr>
        <w:tab/>
      </w:r>
      <w:r w:rsidRPr="00B51257">
        <w:rPr>
          <w:u w:val="single"/>
        </w:rPr>
        <w:tab/>
      </w:r>
      <w:r w:rsidRPr="00B51257">
        <w:rPr>
          <w:u w:val="single"/>
        </w:rPr>
        <w:tab/>
      </w:r>
      <w:r w:rsidRPr="00B51257">
        <w:rPr>
          <w:u w:val="single"/>
        </w:rPr>
        <w:tab/>
      </w:r>
    </w:p>
    <w:p w:rsidR="004D0A78" w:rsidRDefault="004D0A78" w:rsidP="008938A3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(Unterschrift)</w:t>
      </w:r>
    </w:p>
    <w:p w:rsidR="002044C2" w:rsidRDefault="002044C2" w:rsidP="004D0A78">
      <w:pPr>
        <w:spacing w:after="60"/>
        <w:rPr>
          <w:b/>
          <w:color w:val="3366FF"/>
          <w:spacing w:val="-20"/>
          <w:sz w:val="28"/>
          <w:szCs w:val="28"/>
        </w:rPr>
      </w:pPr>
    </w:p>
    <w:p w:rsidR="002044C2" w:rsidRPr="002044C2" w:rsidRDefault="002044C2" w:rsidP="002044C2">
      <w:pPr>
        <w:spacing w:line="276" w:lineRule="auto"/>
        <w:ind w:left="708"/>
        <w:rPr>
          <w:rFonts w:eastAsiaTheme="minorHAnsi"/>
          <w:b/>
          <w:color w:val="548DD4" w:themeColor="text2" w:themeTint="99"/>
          <w:sz w:val="16"/>
          <w:szCs w:val="16"/>
          <w:lang w:eastAsia="en-US"/>
        </w:rPr>
      </w:pPr>
      <w:r w:rsidRPr="002044C2">
        <w:rPr>
          <w:rFonts w:eastAsiaTheme="minorHAnsi"/>
          <w:b/>
          <w:color w:val="365F91" w:themeColor="accent1" w:themeShade="BF"/>
          <w:sz w:val="16"/>
          <w:szCs w:val="16"/>
          <w:lang w:eastAsia="en-US"/>
        </w:rPr>
        <w:t>Bescheinigung der Schule</w:t>
      </w:r>
      <w:r w:rsidR="003224E4">
        <w:rPr>
          <w:rFonts w:eastAsiaTheme="minorHAnsi"/>
          <w:b/>
          <w:color w:val="365F91" w:themeColor="accent1" w:themeShade="BF"/>
          <w:sz w:val="16"/>
          <w:szCs w:val="16"/>
          <w:lang w:eastAsia="en-US"/>
        </w:rPr>
        <w:t xml:space="preserve"> / Kindertagesstätte</w:t>
      </w:r>
      <w:r w:rsidRPr="002044C2">
        <w:rPr>
          <w:rFonts w:eastAsiaTheme="minorHAnsi"/>
          <w:b/>
          <w:color w:val="548DD4" w:themeColor="text2" w:themeTint="99"/>
          <w:sz w:val="16"/>
          <w:szCs w:val="16"/>
          <w:lang w:eastAsia="en-US"/>
        </w:rPr>
        <w:tab/>
      </w:r>
      <w:r w:rsidRPr="002044C2">
        <w:rPr>
          <w:rFonts w:eastAsiaTheme="minorHAnsi"/>
          <w:b/>
          <w:color w:val="548DD4" w:themeColor="text2" w:themeTint="99"/>
          <w:sz w:val="16"/>
          <w:szCs w:val="16"/>
          <w:lang w:eastAsia="en-US"/>
        </w:rPr>
        <w:tab/>
      </w:r>
    </w:p>
    <w:tbl>
      <w:tblPr>
        <w:tblStyle w:val="Tabellenraster1"/>
        <w:tblW w:w="8613" w:type="dxa"/>
        <w:tblInd w:w="708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2472"/>
      </w:tblGrid>
      <w:tr w:rsidR="002044C2" w:rsidRPr="002044C2" w:rsidTr="002044C2">
        <w:tc>
          <w:tcPr>
            <w:tcW w:w="8613" w:type="dxa"/>
            <w:gridSpan w:val="3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</w:tcBorders>
          </w:tcPr>
          <w:p w:rsidR="002044C2" w:rsidRPr="002044C2" w:rsidRDefault="002044C2" w:rsidP="002044C2">
            <w:pPr>
              <w:rPr>
                <w:sz w:val="16"/>
                <w:szCs w:val="16"/>
              </w:rPr>
            </w:pPr>
          </w:p>
          <w:p w:rsidR="002044C2" w:rsidRPr="002044C2" w:rsidRDefault="00160547" w:rsidP="002044C2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2044C2" w:rsidRPr="002044C2">
              <w:rPr>
                <w:sz w:val="16"/>
                <w:szCs w:val="16"/>
              </w:rPr>
              <w:t>ie mehrtägige Fahrt</w:t>
            </w:r>
            <w:r>
              <w:rPr>
                <w:sz w:val="16"/>
                <w:szCs w:val="16"/>
              </w:rPr>
              <w:t xml:space="preserve"> / der Ausflug</w:t>
            </w:r>
            <w:r w:rsidR="002044C2" w:rsidRPr="002044C2">
              <w:rPr>
                <w:sz w:val="16"/>
                <w:szCs w:val="16"/>
              </w:rPr>
              <w:t xml:space="preserve"> findet statt </w:t>
            </w:r>
            <w:r>
              <w:rPr>
                <w:sz w:val="16"/>
                <w:szCs w:val="16"/>
              </w:rPr>
              <w:t xml:space="preserve"> </w:t>
            </w:r>
            <w:r w:rsidR="002044C2" w:rsidRPr="002044C2">
              <w:rPr>
                <w:sz w:val="16"/>
                <w:szCs w:val="16"/>
              </w:rPr>
              <w:t>vom __________ bis __________</w:t>
            </w:r>
            <w:r>
              <w:rPr>
                <w:sz w:val="16"/>
                <w:szCs w:val="16"/>
              </w:rPr>
              <w:t xml:space="preserve"> / am __________ </w:t>
            </w:r>
          </w:p>
          <w:p w:rsidR="002044C2" w:rsidRPr="002044C2" w:rsidRDefault="002044C2" w:rsidP="002044C2">
            <w:pPr>
              <w:spacing w:after="120"/>
              <w:rPr>
                <w:sz w:val="16"/>
                <w:szCs w:val="16"/>
              </w:rPr>
            </w:pPr>
            <w:r w:rsidRPr="002044C2">
              <w:rPr>
                <w:sz w:val="16"/>
                <w:szCs w:val="16"/>
              </w:rPr>
              <w:t>Ziel: ________________________________________________________________</w:t>
            </w:r>
          </w:p>
          <w:p w:rsidR="002044C2" w:rsidRPr="002044C2" w:rsidRDefault="002044C2" w:rsidP="002044C2">
            <w:pPr>
              <w:spacing w:after="120"/>
              <w:rPr>
                <w:sz w:val="16"/>
                <w:szCs w:val="16"/>
              </w:rPr>
            </w:pPr>
            <w:r w:rsidRPr="002044C2">
              <w:rPr>
                <w:sz w:val="16"/>
                <w:szCs w:val="16"/>
              </w:rPr>
              <w:t>Kosten des Ausfluges / der Fahrt _____________________________________ €</w:t>
            </w:r>
          </w:p>
        </w:tc>
      </w:tr>
      <w:tr w:rsidR="002044C2" w:rsidRPr="002044C2" w:rsidTr="002044C2">
        <w:tc>
          <w:tcPr>
            <w:tcW w:w="8613" w:type="dxa"/>
            <w:gridSpan w:val="3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</w:tcBorders>
          </w:tcPr>
          <w:p w:rsidR="002044C2" w:rsidRPr="002044C2" w:rsidRDefault="002044C2" w:rsidP="002044C2">
            <w:pPr>
              <w:rPr>
                <w:sz w:val="16"/>
                <w:szCs w:val="16"/>
              </w:rPr>
            </w:pPr>
          </w:p>
          <w:p w:rsidR="002044C2" w:rsidRPr="002044C2" w:rsidRDefault="002044C2" w:rsidP="002044C2">
            <w:pPr>
              <w:rPr>
                <w:sz w:val="16"/>
                <w:szCs w:val="16"/>
              </w:rPr>
            </w:pPr>
            <w:r w:rsidRPr="002044C2">
              <w:rPr>
                <w:sz w:val="16"/>
                <w:szCs w:val="16"/>
              </w:rPr>
              <w:t>Erläuterungen / Begründung für Abschlagzahlung:</w:t>
            </w:r>
          </w:p>
          <w:p w:rsidR="002044C2" w:rsidRPr="002044C2" w:rsidRDefault="002044C2" w:rsidP="002044C2">
            <w:pPr>
              <w:rPr>
                <w:sz w:val="16"/>
                <w:szCs w:val="16"/>
              </w:rPr>
            </w:pPr>
            <w:r w:rsidRPr="002044C2">
              <w:rPr>
                <w:sz w:val="16"/>
                <w:szCs w:val="16"/>
              </w:rPr>
              <w:t>_______________________________________________________________________</w:t>
            </w:r>
          </w:p>
          <w:p w:rsidR="002044C2" w:rsidRPr="002044C2" w:rsidRDefault="002044C2" w:rsidP="002044C2">
            <w:pPr>
              <w:rPr>
                <w:sz w:val="16"/>
                <w:szCs w:val="16"/>
              </w:rPr>
            </w:pPr>
            <w:r w:rsidRPr="002044C2">
              <w:rPr>
                <w:sz w:val="16"/>
                <w:szCs w:val="16"/>
              </w:rPr>
              <w:t xml:space="preserve">_______________________________________________________________________ </w:t>
            </w:r>
          </w:p>
          <w:p w:rsidR="002044C2" w:rsidRPr="002044C2" w:rsidRDefault="002044C2" w:rsidP="002044C2">
            <w:pPr>
              <w:rPr>
                <w:sz w:val="16"/>
                <w:szCs w:val="16"/>
              </w:rPr>
            </w:pPr>
            <w:r w:rsidRPr="002044C2">
              <w:rPr>
                <w:sz w:val="16"/>
                <w:szCs w:val="16"/>
              </w:rPr>
              <w:t xml:space="preserve">_______________________________________________________________________ </w:t>
            </w:r>
          </w:p>
          <w:p w:rsidR="002044C2" w:rsidRPr="002044C2" w:rsidRDefault="002044C2" w:rsidP="002044C2">
            <w:pPr>
              <w:rPr>
                <w:sz w:val="16"/>
                <w:szCs w:val="16"/>
              </w:rPr>
            </w:pPr>
          </w:p>
        </w:tc>
      </w:tr>
      <w:tr w:rsidR="002044C2" w:rsidRPr="002044C2" w:rsidTr="002044C2">
        <w:tc>
          <w:tcPr>
            <w:tcW w:w="8613" w:type="dxa"/>
            <w:gridSpan w:val="3"/>
            <w:tcBorders>
              <w:top w:val="single" w:sz="12" w:space="0" w:color="365F91" w:themeColor="accent1" w:themeShade="BF"/>
              <w:bottom w:val="single" w:sz="2" w:space="0" w:color="auto"/>
            </w:tcBorders>
          </w:tcPr>
          <w:p w:rsidR="002044C2" w:rsidRPr="002044C2" w:rsidRDefault="002044C2" w:rsidP="002044C2">
            <w:pPr>
              <w:rPr>
                <w:sz w:val="16"/>
                <w:szCs w:val="16"/>
              </w:rPr>
            </w:pPr>
          </w:p>
          <w:p w:rsidR="002044C2" w:rsidRPr="002044C2" w:rsidRDefault="003224E4" w:rsidP="00204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Konto</w:t>
            </w:r>
            <w:r w:rsidR="002044C2" w:rsidRPr="002044C2">
              <w:rPr>
                <w:sz w:val="16"/>
                <w:szCs w:val="16"/>
              </w:rPr>
              <w:t>: ____________________________________________________</w:t>
            </w:r>
          </w:p>
          <w:p w:rsidR="002044C2" w:rsidRPr="002044C2" w:rsidRDefault="002044C2" w:rsidP="002044C2">
            <w:pPr>
              <w:rPr>
                <w:sz w:val="16"/>
                <w:szCs w:val="16"/>
              </w:rPr>
            </w:pPr>
          </w:p>
          <w:p w:rsidR="002044C2" w:rsidRPr="002044C2" w:rsidRDefault="002044C2" w:rsidP="002044C2">
            <w:pPr>
              <w:spacing w:after="120"/>
              <w:rPr>
                <w:sz w:val="16"/>
                <w:szCs w:val="16"/>
              </w:rPr>
            </w:pPr>
            <w:r w:rsidRPr="002044C2">
              <w:rPr>
                <w:sz w:val="16"/>
                <w:szCs w:val="16"/>
              </w:rPr>
              <w:t>Bank _________________ (BLZ _____________________) Kontonummer __________</w:t>
            </w:r>
          </w:p>
        </w:tc>
      </w:tr>
      <w:tr w:rsidR="002044C2" w:rsidRPr="002044C2" w:rsidTr="002044C2">
        <w:tc>
          <w:tcPr>
            <w:tcW w:w="3070" w:type="dxa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:rsidR="002044C2" w:rsidRPr="002044C2" w:rsidRDefault="002044C2" w:rsidP="002044C2">
            <w:pPr>
              <w:rPr>
                <w:sz w:val="16"/>
                <w:szCs w:val="16"/>
              </w:rPr>
            </w:pPr>
          </w:p>
        </w:tc>
        <w:tc>
          <w:tcPr>
            <w:tcW w:w="3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44C2" w:rsidRPr="002044C2" w:rsidRDefault="002044C2" w:rsidP="002044C2">
            <w:pPr>
              <w:rPr>
                <w:sz w:val="16"/>
                <w:szCs w:val="16"/>
              </w:rPr>
            </w:pPr>
            <w:r w:rsidRPr="002044C2">
              <w:rPr>
                <w:sz w:val="16"/>
                <w:szCs w:val="16"/>
              </w:rPr>
              <w:t>Name in Klarschrift</w:t>
            </w:r>
          </w:p>
          <w:p w:rsidR="002044C2" w:rsidRPr="002044C2" w:rsidRDefault="002044C2" w:rsidP="002044C2">
            <w:pPr>
              <w:rPr>
                <w:sz w:val="16"/>
                <w:szCs w:val="16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single" w:sz="2" w:space="0" w:color="auto"/>
            </w:tcBorders>
          </w:tcPr>
          <w:p w:rsidR="002044C2" w:rsidRPr="002044C2" w:rsidRDefault="002044C2" w:rsidP="003224E4">
            <w:pPr>
              <w:rPr>
                <w:sz w:val="16"/>
                <w:szCs w:val="16"/>
              </w:rPr>
            </w:pPr>
            <w:r w:rsidRPr="002044C2">
              <w:rPr>
                <w:sz w:val="16"/>
                <w:szCs w:val="16"/>
              </w:rPr>
              <w:t xml:space="preserve">Stempel </w:t>
            </w:r>
          </w:p>
        </w:tc>
      </w:tr>
      <w:tr w:rsidR="002044C2" w:rsidRPr="002044C2" w:rsidTr="002044C2">
        <w:tc>
          <w:tcPr>
            <w:tcW w:w="3070" w:type="dxa"/>
            <w:tcBorders>
              <w:top w:val="nil"/>
              <w:bottom w:val="single" w:sz="12" w:space="0" w:color="365F91" w:themeColor="accent1" w:themeShade="BF"/>
              <w:right w:val="single" w:sz="2" w:space="0" w:color="auto"/>
            </w:tcBorders>
          </w:tcPr>
          <w:p w:rsidR="002044C2" w:rsidRPr="002044C2" w:rsidRDefault="002044C2" w:rsidP="003224E4">
            <w:pPr>
              <w:rPr>
                <w:sz w:val="16"/>
                <w:szCs w:val="16"/>
              </w:rPr>
            </w:pPr>
            <w:r w:rsidRPr="002044C2">
              <w:rPr>
                <w:sz w:val="16"/>
                <w:szCs w:val="16"/>
              </w:rPr>
              <w:t>Datum, Unterschrift</w:t>
            </w:r>
            <w:r w:rsidRPr="002044C2">
              <w:rPr>
                <w:sz w:val="16"/>
                <w:szCs w:val="16"/>
              </w:rPr>
              <w:tab/>
            </w:r>
          </w:p>
        </w:tc>
        <w:tc>
          <w:tcPr>
            <w:tcW w:w="3071" w:type="dxa"/>
            <w:tcBorders>
              <w:top w:val="nil"/>
              <w:left w:val="single" w:sz="2" w:space="0" w:color="auto"/>
              <w:bottom w:val="single" w:sz="12" w:space="0" w:color="365F91" w:themeColor="accent1" w:themeShade="BF"/>
              <w:right w:val="single" w:sz="2" w:space="0" w:color="auto"/>
            </w:tcBorders>
          </w:tcPr>
          <w:p w:rsidR="002044C2" w:rsidRPr="002044C2" w:rsidRDefault="002044C2" w:rsidP="002044C2">
            <w:pPr>
              <w:rPr>
                <w:sz w:val="16"/>
                <w:szCs w:val="16"/>
              </w:rPr>
            </w:pPr>
            <w:r w:rsidRPr="002044C2">
              <w:rPr>
                <w:sz w:val="16"/>
                <w:szCs w:val="16"/>
              </w:rPr>
              <w:t>Telefon</w:t>
            </w:r>
          </w:p>
          <w:p w:rsidR="002044C2" w:rsidRPr="002044C2" w:rsidRDefault="002044C2" w:rsidP="002044C2">
            <w:pPr>
              <w:rPr>
                <w:sz w:val="16"/>
                <w:szCs w:val="16"/>
              </w:rPr>
            </w:pPr>
          </w:p>
        </w:tc>
        <w:tc>
          <w:tcPr>
            <w:tcW w:w="2472" w:type="dxa"/>
            <w:tcBorders>
              <w:left w:val="single" w:sz="2" w:space="0" w:color="auto"/>
            </w:tcBorders>
          </w:tcPr>
          <w:p w:rsidR="002044C2" w:rsidRPr="002044C2" w:rsidRDefault="002044C2" w:rsidP="002044C2">
            <w:pPr>
              <w:rPr>
                <w:sz w:val="16"/>
                <w:szCs w:val="16"/>
              </w:rPr>
            </w:pPr>
          </w:p>
        </w:tc>
      </w:tr>
    </w:tbl>
    <w:p w:rsidR="008938A3" w:rsidRPr="008938A3" w:rsidRDefault="008938A3" w:rsidP="00B51257"/>
    <w:sectPr w:rsidR="008938A3" w:rsidRPr="008938A3" w:rsidSect="00B51257">
      <w:pgSz w:w="11906" w:h="16838"/>
      <w:pgMar w:top="851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ssel-Logo">
    <w:panose1 w:val="020B0603050302020204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D1"/>
    <w:rsid w:val="0005492F"/>
    <w:rsid w:val="0009762B"/>
    <w:rsid w:val="000B2AD6"/>
    <w:rsid w:val="0010505D"/>
    <w:rsid w:val="00160547"/>
    <w:rsid w:val="00197196"/>
    <w:rsid w:val="001F791F"/>
    <w:rsid w:val="002044C2"/>
    <w:rsid w:val="00236F67"/>
    <w:rsid w:val="002924C8"/>
    <w:rsid w:val="002B7CD1"/>
    <w:rsid w:val="003224E4"/>
    <w:rsid w:val="0038088A"/>
    <w:rsid w:val="00390AEA"/>
    <w:rsid w:val="003D1402"/>
    <w:rsid w:val="00430DE3"/>
    <w:rsid w:val="0047367F"/>
    <w:rsid w:val="004B4168"/>
    <w:rsid w:val="004D0A78"/>
    <w:rsid w:val="005A4A8D"/>
    <w:rsid w:val="005F02F9"/>
    <w:rsid w:val="00745117"/>
    <w:rsid w:val="007640ED"/>
    <w:rsid w:val="00787BCD"/>
    <w:rsid w:val="0087694F"/>
    <w:rsid w:val="00881879"/>
    <w:rsid w:val="008938A3"/>
    <w:rsid w:val="008B4C7F"/>
    <w:rsid w:val="008D78F2"/>
    <w:rsid w:val="008F4A57"/>
    <w:rsid w:val="00957F2C"/>
    <w:rsid w:val="009F7144"/>
    <w:rsid w:val="00A43A7A"/>
    <w:rsid w:val="00B51257"/>
    <w:rsid w:val="00B8756C"/>
    <w:rsid w:val="00BB70F8"/>
    <w:rsid w:val="00BE4ACF"/>
    <w:rsid w:val="00D31953"/>
    <w:rsid w:val="00E16590"/>
    <w:rsid w:val="00E72075"/>
    <w:rsid w:val="00EA2CFD"/>
    <w:rsid w:val="00EF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93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0A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rsid w:val="003808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8088A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2044C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93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0A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rsid w:val="003808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8088A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2044C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Vorlagen\01%20Antr&#228;ge\BuT%20Antrag%20Fahrt_Ausflu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BuT Antrag Fahrt_Ausflug.dot</Template>
  <TotalTime>0</TotalTime>
  <Pages>1</Pages>
  <Words>326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Kassel - Magistrat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Thüne, Norbert</dc:creator>
  <cp:lastModifiedBy>Thüne, Norbert</cp:lastModifiedBy>
  <cp:revision>2</cp:revision>
  <cp:lastPrinted>2012-05-08T06:48:00Z</cp:lastPrinted>
  <dcterms:created xsi:type="dcterms:W3CDTF">2012-05-18T04:17:00Z</dcterms:created>
  <dcterms:modified xsi:type="dcterms:W3CDTF">2012-05-18T04:17:00Z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