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F" w:rsidRDefault="008B4C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  <w:gridCol w:w="1774"/>
      </w:tblGrid>
      <w:tr w:rsidR="0051331B" w:rsidTr="00B900A8">
        <w:tc>
          <w:tcPr>
            <w:tcW w:w="5244" w:type="dxa"/>
            <w:vAlign w:val="center"/>
          </w:tcPr>
          <w:p w:rsidR="0051331B" w:rsidRDefault="0051331B" w:rsidP="00B900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B803B" wp14:editId="19830212">
                  <wp:extent cx="3193200" cy="61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51331B" w:rsidRPr="004928A0" w:rsidRDefault="0051331B" w:rsidP="00B900A8">
            <w:pPr>
              <w:rPr>
                <w:sz w:val="72"/>
                <w:szCs w:val="72"/>
              </w:rPr>
            </w:pPr>
            <w:r w:rsidRPr="004928A0">
              <w:rPr>
                <w:rFonts w:ascii="Kassel-Logo" w:hAnsi="Kassel-Logo"/>
                <w:sz w:val="72"/>
                <w:szCs w:val="72"/>
              </w:rPr>
              <w:t>(&amp;)</w:t>
            </w:r>
          </w:p>
          <w:p w:rsidR="0051331B" w:rsidRDefault="0051331B" w:rsidP="00B900A8"/>
        </w:tc>
        <w:tc>
          <w:tcPr>
            <w:tcW w:w="2001" w:type="dxa"/>
            <w:shd w:val="clear" w:color="auto" w:fill="D9D9D9" w:themeFill="background1" w:themeFillShade="D9"/>
          </w:tcPr>
          <w:p w:rsidR="0051331B" w:rsidRDefault="0051331B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</w:t>
            </w:r>
          </w:p>
          <w:p w:rsidR="0051331B" w:rsidRDefault="0051331B" w:rsidP="00B900A8">
            <w:pPr>
              <w:rPr>
                <w:sz w:val="16"/>
                <w:szCs w:val="16"/>
              </w:rPr>
            </w:pPr>
          </w:p>
          <w:p w:rsidR="0051331B" w:rsidRDefault="0051331B" w:rsidP="00B900A8">
            <w:pPr>
              <w:rPr>
                <w:sz w:val="16"/>
                <w:szCs w:val="16"/>
              </w:rPr>
            </w:pPr>
          </w:p>
          <w:p w:rsidR="0051331B" w:rsidRDefault="0051331B" w:rsidP="00B900A8">
            <w:pPr>
              <w:rPr>
                <w:sz w:val="16"/>
                <w:szCs w:val="16"/>
              </w:rPr>
            </w:pPr>
          </w:p>
          <w:p w:rsidR="0051331B" w:rsidRDefault="0051331B" w:rsidP="00B900A8">
            <w:pPr>
              <w:rPr>
                <w:sz w:val="16"/>
                <w:szCs w:val="16"/>
              </w:rPr>
            </w:pPr>
          </w:p>
          <w:p w:rsidR="0051331B" w:rsidRPr="004928A0" w:rsidRDefault="0051331B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Datum/Handzeichen</w:t>
            </w:r>
          </w:p>
        </w:tc>
      </w:tr>
    </w:tbl>
    <w:p w:rsidR="008938A3" w:rsidRDefault="008938A3"/>
    <w:p w:rsidR="004D0A78" w:rsidRDefault="004D0A78"/>
    <w:p w:rsidR="009119EF" w:rsidRDefault="008938A3">
      <w:pPr>
        <w:rPr>
          <w:b/>
          <w:sz w:val="24"/>
          <w:szCs w:val="24"/>
        </w:rPr>
      </w:pPr>
      <w:r w:rsidRPr="004D0A78">
        <w:rPr>
          <w:b/>
          <w:sz w:val="24"/>
          <w:szCs w:val="24"/>
        </w:rPr>
        <w:t>Antrag auf Leistungen für</w:t>
      </w:r>
      <w:r w:rsidR="00B87AA8">
        <w:rPr>
          <w:b/>
          <w:sz w:val="24"/>
          <w:szCs w:val="24"/>
        </w:rPr>
        <w:t xml:space="preserve"> persönlichen Schulbedarf </w:t>
      </w:r>
    </w:p>
    <w:p w:rsidR="004B4168" w:rsidRPr="009119EF" w:rsidRDefault="004B4168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552"/>
        <w:gridCol w:w="564"/>
        <w:gridCol w:w="1010"/>
        <w:gridCol w:w="1497"/>
        <w:gridCol w:w="1133"/>
        <w:gridCol w:w="1939"/>
      </w:tblGrid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8938A3">
            <w:pPr>
              <w:rPr>
                <w:b/>
              </w:rPr>
            </w:pPr>
            <w:r w:rsidRPr="00B51257">
              <w:rPr>
                <w:b/>
              </w:rPr>
              <w:t>Ich / Wir (sorgeberechtigtes Elternteil)</w:t>
            </w:r>
          </w:p>
        </w:tc>
      </w:tr>
      <w:tr w:rsidR="008938A3" w:rsidRPr="008938A3" w:rsidTr="008938A3">
        <w:trPr>
          <w:trHeight w:val="397"/>
        </w:trPr>
        <w:tc>
          <w:tcPr>
            <w:tcW w:w="307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1257">
              <w:instrText xml:space="preserve"> FORMTEXT </w:instrText>
            </w:r>
            <w:r w:rsidRPr="00B51257">
              <w:fldChar w:fldCharType="separate"/>
            </w:r>
            <w:bookmarkStart w:id="1" w:name="_GoBack"/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bookmarkEnd w:id="1"/>
            <w:r w:rsidRPr="00B51257">
              <w:fldChar w:fldCharType="end"/>
            </w:r>
            <w:bookmarkEnd w:id="0"/>
          </w:p>
        </w:tc>
        <w:tc>
          <w:tcPr>
            <w:tcW w:w="3071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2"/>
          </w:p>
        </w:tc>
        <w:tc>
          <w:tcPr>
            <w:tcW w:w="3072" w:type="dxa"/>
            <w:gridSpan w:val="2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/ eMail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3"/>
          </w:p>
        </w:tc>
      </w:tr>
      <w:tr w:rsidR="008938A3" w:rsidRPr="004D0A78" w:rsidTr="008938A3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938A3" w:rsidRPr="004D0A78" w:rsidRDefault="008938A3" w:rsidP="008938A3">
            <w:pPr>
              <w:rPr>
                <w:sz w:val="18"/>
                <w:szCs w:val="18"/>
              </w:rPr>
            </w:pPr>
            <w:r w:rsidRPr="00B51257">
              <w:t>34</w:t>
            </w:r>
            <w:r w:rsidRPr="00B512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4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8A3" w:rsidRPr="00B51257" w:rsidRDefault="008938A3" w:rsidP="008938A3">
            <w:r w:rsidRPr="00B51257">
              <w:t>Kassel</w:t>
            </w:r>
          </w:p>
        </w:tc>
        <w:tc>
          <w:tcPr>
            <w:tcW w:w="6695" w:type="dxa"/>
            <w:gridSpan w:val="6"/>
            <w:tcBorders>
              <w:bottom w:val="single" w:sz="4" w:space="0" w:color="auto"/>
            </w:tcBorders>
          </w:tcPr>
          <w:p w:rsidR="008938A3" w:rsidRDefault="008938A3" w:rsidP="008938A3">
            <w:pPr>
              <w:rPr>
                <w:sz w:val="16"/>
                <w:szCs w:val="16"/>
              </w:rPr>
            </w:pPr>
            <w:r w:rsidRPr="004D0A78">
              <w:rPr>
                <w:sz w:val="16"/>
                <w:szCs w:val="16"/>
              </w:rPr>
              <w:t>Straße</w:t>
            </w:r>
          </w:p>
          <w:p w:rsidR="00B8756C" w:rsidRPr="00B51257" w:rsidRDefault="00B8756C" w:rsidP="008938A3">
            <w:r w:rsidRPr="00B512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5"/>
          </w:p>
        </w:tc>
      </w:tr>
      <w:tr w:rsidR="009119EF" w:rsidRPr="008938A3" w:rsidTr="004B0DF2">
        <w:trPr>
          <w:trHeight w:val="397"/>
        </w:trPr>
        <w:tc>
          <w:tcPr>
            <w:tcW w:w="4644" w:type="dxa"/>
            <w:gridSpan w:val="5"/>
          </w:tcPr>
          <w:p w:rsidR="009119EF" w:rsidRDefault="009119EF" w:rsidP="004B0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Bankverbindung / Kontonummer</w:t>
            </w:r>
          </w:p>
          <w:p w:rsidR="009119EF" w:rsidRPr="00B51257" w:rsidRDefault="009119EF" w:rsidP="004B0DF2">
            <w:r w:rsidRPr="00B512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6"/>
          </w:p>
        </w:tc>
        <w:tc>
          <w:tcPr>
            <w:tcW w:w="4569" w:type="dxa"/>
            <w:gridSpan w:val="3"/>
          </w:tcPr>
          <w:p w:rsidR="009119EF" w:rsidRPr="0010505D" w:rsidRDefault="009119EF" w:rsidP="004B0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/ BLZ</w:t>
            </w:r>
          </w:p>
          <w:p w:rsidR="009119EF" w:rsidRPr="00B51257" w:rsidRDefault="009119EF" w:rsidP="004B0DF2">
            <w:r w:rsidRPr="00B512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7"/>
          </w:p>
        </w:tc>
      </w:tr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7640ED" w:rsidP="008938A3">
            <w:pPr>
              <w:rPr>
                <w:b/>
              </w:rPr>
            </w:pPr>
            <w:r w:rsidRPr="00B51257">
              <w:rPr>
                <w:b/>
              </w:rPr>
              <w:t xml:space="preserve">beantrage/n </w:t>
            </w:r>
            <w:r w:rsidR="008938A3" w:rsidRPr="00B51257">
              <w:rPr>
                <w:b/>
              </w:rPr>
              <w:t>für mein</w:t>
            </w:r>
            <w:r w:rsidR="00BB70F8">
              <w:rPr>
                <w:b/>
              </w:rPr>
              <w:t xml:space="preserve"> / unser</w:t>
            </w:r>
            <w:r w:rsidR="008938A3" w:rsidRPr="00B51257">
              <w:rPr>
                <w:b/>
              </w:rPr>
              <w:t xml:space="preserve"> Kind</w:t>
            </w:r>
          </w:p>
        </w:tc>
      </w:tr>
      <w:tr w:rsidR="008938A3" w:rsidRPr="008938A3" w:rsidTr="008938A3">
        <w:trPr>
          <w:trHeight w:val="397"/>
        </w:trPr>
        <w:tc>
          <w:tcPr>
            <w:tcW w:w="3634" w:type="dxa"/>
            <w:gridSpan w:val="4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8"/>
          </w:p>
        </w:tc>
        <w:tc>
          <w:tcPr>
            <w:tcW w:w="364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9"/>
          </w:p>
        </w:tc>
        <w:tc>
          <w:tcPr>
            <w:tcW w:w="1939" w:type="dxa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0"/>
          </w:p>
        </w:tc>
      </w:tr>
    </w:tbl>
    <w:p w:rsidR="009119EF" w:rsidRDefault="009119EF" w:rsidP="008938A3">
      <w:r>
        <w:t>eine Beihilfe für die Ausstattung mit persönlichem Schulbedarf.</w:t>
      </w:r>
    </w:p>
    <w:p w:rsidR="009119EF" w:rsidRDefault="009119EF" w:rsidP="008938A3"/>
    <w:p w:rsidR="009119EF" w:rsidRDefault="009119EF" w:rsidP="008938A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119EF" w:rsidTr="009119EF">
        <w:tc>
          <w:tcPr>
            <w:tcW w:w="817" w:type="dxa"/>
            <w:vAlign w:val="center"/>
          </w:tcPr>
          <w:p w:rsidR="009119EF" w:rsidRPr="009119EF" w:rsidRDefault="009119EF" w:rsidP="009119EF">
            <w:pPr>
              <w:jc w:val="center"/>
              <w:rPr>
                <w:b/>
                <w:sz w:val="72"/>
                <w:szCs w:val="72"/>
              </w:rPr>
            </w:pPr>
            <w:r w:rsidRPr="009119EF">
              <w:rPr>
                <w:b/>
                <w:sz w:val="72"/>
                <w:szCs w:val="72"/>
              </w:rPr>
              <w:t>!</w:t>
            </w:r>
          </w:p>
        </w:tc>
        <w:tc>
          <w:tcPr>
            <w:tcW w:w="8393" w:type="dxa"/>
          </w:tcPr>
          <w:p w:rsidR="009119EF" w:rsidRDefault="009119EF" w:rsidP="009119EF">
            <w:r>
              <w:t>Eine Schulbescheinigung ist erforderlich:</w:t>
            </w:r>
          </w:p>
          <w:p w:rsidR="009119EF" w:rsidRDefault="009119EF" w:rsidP="009119EF">
            <w:pPr>
              <w:pStyle w:val="Listenabsatz"/>
              <w:numPr>
                <w:ilvl w:val="0"/>
                <w:numId w:val="1"/>
              </w:numPr>
            </w:pPr>
            <w:r>
              <w:t>bei Einschulung</w:t>
            </w:r>
          </w:p>
          <w:p w:rsidR="009119EF" w:rsidRDefault="009119EF" w:rsidP="009119EF">
            <w:pPr>
              <w:pStyle w:val="Listenabsatz"/>
              <w:numPr>
                <w:ilvl w:val="0"/>
                <w:numId w:val="1"/>
              </w:numPr>
            </w:pPr>
            <w:r>
              <w:t>ab dem 15. Lebensjahr</w:t>
            </w:r>
          </w:p>
        </w:tc>
      </w:tr>
    </w:tbl>
    <w:p w:rsidR="009119EF" w:rsidRDefault="009119EF" w:rsidP="008938A3"/>
    <w:p w:rsidR="008F4A57" w:rsidRDefault="008F4A57" w:rsidP="008938A3"/>
    <w:p w:rsidR="00B87AA8" w:rsidRDefault="00B87AA8" w:rsidP="008938A3"/>
    <w:p w:rsidR="008F4A57" w:rsidRPr="00B51257" w:rsidRDefault="00BE4ACF" w:rsidP="008938A3">
      <w:r w:rsidRPr="00B51257">
        <w:t>Ich / w</w:t>
      </w:r>
      <w:r w:rsidR="008F4A57" w:rsidRPr="00B51257">
        <w:t>ir beziehe</w:t>
      </w:r>
      <w:r w:rsidR="008D78F2" w:rsidRPr="00B51257">
        <w:t>/</w:t>
      </w:r>
      <w:r w:rsidR="008F4A57" w:rsidRPr="00B51257">
        <w:t>n die folgenden Leistungen (aktueller Bescheid ist beigefügt)</w:t>
      </w:r>
    </w:p>
    <w:p w:rsidR="008F4A57" w:rsidRPr="00B51257" w:rsidRDefault="008F4A57" w:rsidP="008938A3">
      <w:r w:rsidRPr="00B512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B51257">
        <w:instrText xml:space="preserve"> FORMCHECKBOX </w:instrText>
      </w:r>
      <w:r w:rsidRPr="00B51257">
        <w:fldChar w:fldCharType="end"/>
      </w:r>
      <w:bookmarkEnd w:id="11"/>
      <w:r w:rsidRPr="00B51257">
        <w:tab/>
        <w:t>Sozialhilfe / Grundsicherung nach dem SGB XII</w:t>
      </w:r>
    </w:p>
    <w:p w:rsidR="008F4A57" w:rsidRPr="00B51257" w:rsidRDefault="008F4A57" w:rsidP="008938A3">
      <w:r w:rsidRPr="00B512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B51257">
        <w:instrText xml:space="preserve"> FORMCHECKBOX </w:instrText>
      </w:r>
      <w:r w:rsidRPr="00B51257">
        <w:fldChar w:fldCharType="end"/>
      </w:r>
      <w:bookmarkEnd w:id="12"/>
      <w:r w:rsidRPr="00B51257">
        <w:tab/>
        <w:t>Grundsicherung für Arbeit</w:t>
      </w:r>
      <w:r w:rsidR="0010505D">
        <w:t>ssuchende</w:t>
      </w:r>
      <w:r w:rsidRPr="00B51257">
        <w:t xml:space="preserve"> – Arbeitslosengeld II – nach dem SGB II</w:t>
      </w:r>
    </w:p>
    <w:p w:rsidR="008F4A57" w:rsidRPr="00B51257" w:rsidRDefault="008F4A57" w:rsidP="008938A3">
      <w:r w:rsidRPr="00B5125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B51257">
        <w:instrText xml:space="preserve"> FORMCHECKBOX </w:instrText>
      </w:r>
      <w:r w:rsidRPr="00B51257">
        <w:fldChar w:fldCharType="end"/>
      </w:r>
      <w:bookmarkEnd w:id="13"/>
      <w:r w:rsidRPr="00B51257">
        <w:tab/>
        <w:t>Kinderzuschlag</w:t>
      </w:r>
    </w:p>
    <w:p w:rsidR="008F4A57" w:rsidRPr="00B51257" w:rsidRDefault="008F4A57" w:rsidP="008F4A57">
      <w:pPr>
        <w:spacing w:after="120"/>
      </w:pPr>
      <w:r w:rsidRPr="00B51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B51257">
        <w:instrText xml:space="preserve"> FORMCHECKBOX </w:instrText>
      </w:r>
      <w:r w:rsidRPr="00B51257">
        <w:fldChar w:fldCharType="end"/>
      </w:r>
      <w:bookmarkEnd w:id="14"/>
      <w:r w:rsidRPr="00B51257">
        <w:tab/>
        <w:t>Wohngeld</w:t>
      </w:r>
    </w:p>
    <w:p w:rsidR="008F4A57" w:rsidRDefault="008F4A57" w:rsidP="008938A3">
      <w:r w:rsidRPr="00B512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B51257">
        <w:instrText xml:space="preserve"> FORMCHECKBOX </w:instrText>
      </w:r>
      <w:r w:rsidRPr="00B51257">
        <w:fldChar w:fldCharType="end"/>
      </w:r>
      <w:bookmarkEnd w:id="15"/>
      <w:r w:rsidRPr="00B51257">
        <w:tab/>
        <w:t>keine der genannten Leistungen</w:t>
      </w:r>
    </w:p>
    <w:p w:rsidR="0010505D" w:rsidRDefault="0010505D" w:rsidP="008938A3"/>
    <w:p w:rsidR="008F4A57" w:rsidRDefault="008F4A57" w:rsidP="008938A3"/>
    <w:p w:rsidR="00B87AA8" w:rsidRDefault="00B87AA8" w:rsidP="008938A3"/>
    <w:p w:rsidR="00B87AA8" w:rsidRDefault="00B87AA8" w:rsidP="008938A3"/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>Die Daten unterliegen dem Sozialgeheimnis. Sie werden erhoben, verarbeitet und gespeichert zur Durchführung der Leistungen „Bildung und Teilhabe“. Rechtsgrundlagen §§ 28, 29 SGB II, §§ 34, 34 a SGB XII, (ggfs. BKGG, WoGG).</w:t>
      </w:r>
    </w:p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 xml:space="preserve">Die sich daraus ableitenden datenschutzrechtlichen Vorgaben nach dem Sozialgesetzbuch (SGB) in Verbindung mit dem Hess. </w:t>
      </w:r>
      <w:proofErr w:type="gramStart"/>
      <w:r>
        <w:rPr>
          <w:sz w:val="16"/>
          <w:szCs w:val="16"/>
        </w:rPr>
        <w:t>Datenschutzgesetz</w:t>
      </w:r>
      <w:proofErr w:type="gramEnd"/>
      <w:r>
        <w:rPr>
          <w:sz w:val="16"/>
          <w:szCs w:val="16"/>
        </w:rPr>
        <w:t xml:space="preserve"> werden eingehalten.</w:t>
      </w:r>
    </w:p>
    <w:p w:rsidR="004D0A78" w:rsidRDefault="004D0A78" w:rsidP="008938A3"/>
    <w:p w:rsidR="004D0A78" w:rsidRDefault="004D0A78" w:rsidP="008938A3"/>
    <w:p w:rsidR="00B87AA8" w:rsidRDefault="00B87AA8" w:rsidP="008938A3"/>
    <w:p w:rsidR="00B87AA8" w:rsidRDefault="00B87AA8" w:rsidP="008938A3"/>
    <w:p w:rsidR="00B87AA8" w:rsidRDefault="00B87AA8" w:rsidP="008938A3"/>
    <w:p w:rsidR="004D0A78" w:rsidRPr="00B51257" w:rsidRDefault="004D0A78" w:rsidP="008938A3">
      <w:r w:rsidRPr="00B51257">
        <w:rPr>
          <w:u w:val="single"/>
        </w:rPr>
        <w:t xml:space="preserve">Kassel, </w:t>
      </w:r>
      <w:r w:rsidRPr="00B5125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B51257">
        <w:rPr>
          <w:u w:val="single"/>
        </w:rPr>
        <w:instrText xml:space="preserve"> FORMTEXT </w:instrText>
      </w:r>
      <w:r w:rsidRPr="00B51257">
        <w:rPr>
          <w:u w:val="single"/>
        </w:rPr>
      </w:r>
      <w:r w:rsidRPr="00B51257">
        <w:rPr>
          <w:u w:val="single"/>
        </w:rPr>
        <w:fldChar w:fldCharType="separate"/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Pr="00B51257">
        <w:rPr>
          <w:u w:val="single"/>
        </w:rPr>
        <w:fldChar w:fldCharType="end"/>
      </w:r>
      <w:bookmarkEnd w:id="16"/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  <w:t xml:space="preserve"> </w:t>
      </w:r>
      <w:r w:rsidRPr="00B51257">
        <w:tab/>
      </w:r>
      <w:r w:rsidRPr="00B51257">
        <w:tab/>
      </w:r>
      <w:r w:rsidRPr="00B51257"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</w:p>
    <w:p w:rsidR="004D0A78" w:rsidRDefault="004D0A78" w:rsidP="008938A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(Unterschrift)</w:t>
      </w:r>
    </w:p>
    <w:p w:rsidR="00B8756C" w:rsidRDefault="00B8756C" w:rsidP="004D0A78">
      <w:pPr>
        <w:spacing w:after="60"/>
        <w:rPr>
          <w:b/>
          <w:color w:val="3366FF"/>
          <w:spacing w:val="-20"/>
          <w:sz w:val="28"/>
          <w:szCs w:val="28"/>
        </w:rPr>
      </w:pPr>
    </w:p>
    <w:p w:rsidR="008938A3" w:rsidRPr="008938A3" w:rsidRDefault="008938A3" w:rsidP="00B51257"/>
    <w:sectPr w:rsidR="008938A3" w:rsidRPr="008938A3" w:rsidSect="00B5125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sel-Logo">
    <w:panose1 w:val="020B06030503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190"/>
    <w:multiLevelType w:val="hybridMultilevel"/>
    <w:tmpl w:val="FBF0D2FA"/>
    <w:lvl w:ilvl="0" w:tplc="0E121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05492F"/>
    <w:rsid w:val="0009762B"/>
    <w:rsid w:val="000B2AD6"/>
    <w:rsid w:val="0010505D"/>
    <w:rsid w:val="00197196"/>
    <w:rsid w:val="001E0D95"/>
    <w:rsid w:val="001F791F"/>
    <w:rsid w:val="00236F67"/>
    <w:rsid w:val="002B7CD1"/>
    <w:rsid w:val="0038088A"/>
    <w:rsid w:val="00390AEA"/>
    <w:rsid w:val="003D1402"/>
    <w:rsid w:val="00430DE3"/>
    <w:rsid w:val="0047367F"/>
    <w:rsid w:val="004B4168"/>
    <w:rsid w:val="004D0A78"/>
    <w:rsid w:val="0051331B"/>
    <w:rsid w:val="00617EDB"/>
    <w:rsid w:val="00745117"/>
    <w:rsid w:val="007640ED"/>
    <w:rsid w:val="00787BCD"/>
    <w:rsid w:val="0087694F"/>
    <w:rsid w:val="00881879"/>
    <w:rsid w:val="008938A3"/>
    <w:rsid w:val="008B4C7F"/>
    <w:rsid w:val="008D78F2"/>
    <w:rsid w:val="008F4A57"/>
    <w:rsid w:val="009119EF"/>
    <w:rsid w:val="00957F2C"/>
    <w:rsid w:val="009F7144"/>
    <w:rsid w:val="00A43A7A"/>
    <w:rsid w:val="00B51257"/>
    <w:rsid w:val="00B8756C"/>
    <w:rsid w:val="00B87AA8"/>
    <w:rsid w:val="00BB70F8"/>
    <w:rsid w:val="00BE4ACF"/>
    <w:rsid w:val="00D31953"/>
    <w:rsid w:val="00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7AA8"/>
    <w:rPr>
      <w:color w:val="808080"/>
    </w:rPr>
  </w:style>
  <w:style w:type="paragraph" w:styleId="Listenabsatz">
    <w:name w:val="List Paragraph"/>
    <w:basedOn w:val="Standard"/>
    <w:uiPriority w:val="34"/>
    <w:qFormat/>
    <w:rsid w:val="00B8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7AA8"/>
    <w:rPr>
      <w:color w:val="808080"/>
    </w:rPr>
  </w:style>
  <w:style w:type="paragraph" w:styleId="Listenabsatz">
    <w:name w:val="List Paragraph"/>
    <w:basedOn w:val="Standard"/>
    <w:uiPriority w:val="34"/>
    <w:qFormat/>
    <w:rsid w:val="00B8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01%20Antr&#228;ge\BuT%20Antrag%20Fahrt_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BuT Antrag Fahrt_Ausflug.dot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Thüne, Norbert</dc:creator>
  <cp:lastModifiedBy>Thüne, Norbert</cp:lastModifiedBy>
  <cp:revision>2</cp:revision>
  <cp:lastPrinted>2012-05-08T06:59:00Z</cp:lastPrinted>
  <dcterms:created xsi:type="dcterms:W3CDTF">2012-05-18T04:18:00Z</dcterms:created>
  <dcterms:modified xsi:type="dcterms:W3CDTF">2012-05-18T04:18:00Z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