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7F" w:rsidRDefault="008B4C7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2268"/>
        <w:gridCol w:w="1774"/>
      </w:tblGrid>
      <w:tr w:rsidR="0045213B" w:rsidTr="00B900A8">
        <w:tc>
          <w:tcPr>
            <w:tcW w:w="5244" w:type="dxa"/>
            <w:vAlign w:val="center"/>
          </w:tcPr>
          <w:p w:rsidR="0045213B" w:rsidRDefault="0045213B" w:rsidP="00B900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C734BF" wp14:editId="483F75CD">
                  <wp:extent cx="3193200" cy="612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2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</w:tcPr>
          <w:p w:rsidR="0045213B" w:rsidRPr="004928A0" w:rsidRDefault="0045213B" w:rsidP="00B900A8">
            <w:pPr>
              <w:rPr>
                <w:sz w:val="72"/>
                <w:szCs w:val="72"/>
              </w:rPr>
            </w:pPr>
            <w:r w:rsidRPr="004928A0">
              <w:rPr>
                <w:rFonts w:ascii="Kassel-Logo" w:hAnsi="Kassel-Logo"/>
                <w:sz w:val="72"/>
                <w:szCs w:val="72"/>
              </w:rPr>
              <w:t>(&amp;)</w:t>
            </w:r>
          </w:p>
          <w:p w:rsidR="0045213B" w:rsidRDefault="0045213B" w:rsidP="00B900A8"/>
        </w:tc>
        <w:tc>
          <w:tcPr>
            <w:tcW w:w="2001" w:type="dxa"/>
            <w:shd w:val="clear" w:color="auto" w:fill="D9D9D9" w:themeFill="background1" w:themeFillShade="D9"/>
          </w:tcPr>
          <w:p w:rsidR="0045213B" w:rsidRDefault="0045213B" w:rsidP="00B90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Eingang</w:t>
            </w:r>
          </w:p>
          <w:p w:rsidR="0045213B" w:rsidRDefault="0045213B" w:rsidP="00B900A8">
            <w:pPr>
              <w:rPr>
                <w:sz w:val="16"/>
                <w:szCs w:val="16"/>
              </w:rPr>
            </w:pPr>
          </w:p>
          <w:p w:rsidR="0045213B" w:rsidRDefault="0045213B" w:rsidP="00B900A8">
            <w:pPr>
              <w:rPr>
                <w:sz w:val="16"/>
                <w:szCs w:val="16"/>
              </w:rPr>
            </w:pPr>
          </w:p>
          <w:p w:rsidR="0045213B" w:rsidRDefault="0045213B" w:rsidP="00B900A8">
            <w:pPr>
              <w:rPr>
                <w:sz w:val="16"/>
                <w:szCs w:val="16"/>
              </w:rPr>
            </w:pPr>
          </w:p>
          <w:p w:rsidR="0045213B" w:rsidRDefault="0045213B" w:rsidP="00B900A8">
            <w:pPr>
              <w:rPr>
                <w:sz w:val="16"/>
                <w:szCs w:val="16"/>
              </w:rPr>
            </w:pPr>
          </w:p>
          <w:p w:rsidR="0045213B" w:rsidRPr="004928A0" w:rsidRDefault="0045213B" w:rsidP="00B90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Datum/Handzeichen</w:t>
            </w:r>
          </w:p>
        </w:tc>
      </w:tr>
    </w:tbl>
    <w:p w:rsidR="008938A3" w:rsidRDefault="008938A3"/>
    <w:p w:rsidR="004D0A78" w:rsidRDefault="004D0A78"/>
    <w:bookmarkStart w:id="0" w:name="Kontrollkästchen8"/>
    <w:bookmarkStart w:id="1" w:name="_GoBack"/>
    <w:p w:rsidR="00347FE0" w:rsidRDefault="00FD62D1">
      <w:pPr>
        <w:rPr>
          <w:b/>
          <w:sz w:val="24"/>
          <w:szCs w:val="24"/>
        </w:rPr>
      </w:pPr>
      <w:r>
        <w:rPr>
          <w:rFonts w:ascii="MS Gothic" w:eastAsia="MS Gothic" w:hAnsi="MS Gothic"/>
          <w:b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b/>
          <w:sz w:val="24"/>
          <w:szCs w:val="24"/>
        </w:rPr>
        <w:instrText xml:space="preserve"> </w:instrText>
      </w:r>
      <w:r>
        <w:rPr>
          <w:rFonts w:ascii="MS Gothic" w:eastAsia="MS Gothic" w:hAnsi="MS Gothic" w:hint="eastAsia"/>
          <w:b/>
          <w:sz w:val="24"/>
          <w:szCs w:val="24"/>
        </w:rPr>
        <w:instrText>FORMCHECKBOX</w:instrText>
      </w:r>
      <w:r>
        <w:rPr>
          <w:rFonts w:ascii="MS Gothic" w:eastAsia="MS Gothic" w:hAnsi="MS Gothic"/>
          <w:b/>
          <w:sz w:val="24"/>
          <w:szCs w:val="24"/>
        </w:rPr>
        <w:instrText xml:space="preserve"> </w:instrText>
      </w:r>
      <w:r>
        <w:rPr>
          <w:rFonts w:ascii="MS Gothic" w:eastAsia="MS Gothic" w:hAnsi="MS Gothic"/>
          <w:b/>
          <w:sz w:val="24"/>
          <w:szCs w:val="24"/>
        </w:rPr>
      </w:r>
      <w:r>
        <w:rPr>
          <w:rFonts w:ascii="MS Gothic" w:eastAsia="MS Gothic" w:hAnsi="MS Gothic"/>
          <w:b/>
          <w:sz w:val="24"/>
          <w:szCs w:val="24"/>
        </w:rPr>
        <w:fldChar w:fldCharType="end"/>
      </w:r>
      <w:bookmarkEnd w:id="0"/>
      <w:bookmarkEnd w:id="1"/>
      <w:r>
        <w:rPr>
          <w:rFonts w:ascii="MS Gothic" w:eastAsia="MS Gothic" w:hAnsi="MS Gothic"/>
          <w:b/>
          <w:sz w:val="24"/>
          <w:szCs w:val="24"/>
        </w:rPr>
        <w:t xml:space="preserve"> </w:t>
      </w:r>
      <w:r w:rsidR="0010505D">
        <w:rPr>
          <w:b/>
          <w:sz w:val="24"/>
          <w:szCs w:val="24"/>
        </w:rPr>
        <w:t>Erst</w:t>
      </w:r>
      <w:r w:rsidR="00347FE0">
        <w:rPr>
          <w:b/>
          <w:sz w:val="24"/>
          <w:szCs w:val="24"/>
        </w:rPr>
        <w:t>antrag</w:t>
      </w:r>
    </w:p>
    <w:bookmarkStart w:id="2" w:name="Kontrollkästchen9"/>
    <w:p w:rsidR="00347FE0" w:rsidRDefault="00FD62D1">
      <w:pPr>
        <w:rPr>
          <w:b/>
          <w:sz w:val="24"/>
          <w:szCs w:val="24"/>
        </w:rPr>
      </w:pPr>
      <w:r>
        <w:rPr>
          <w:rFonts w:ascii="MS Gothic" w:eastAsia="MS Gothic" w:hAnsi="MS Gothic"/>
          <w:b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b/>
          <w:sz w:val="24"/>
          <w:szCs w:val="24"/>
        </w:rPr>
        <w:instrText xml:space="preserve"> </w:instrText>
      </w:r>
      <w:r>
        <w:rPr>
          <w:rFonts w:ascii="MS Gothic" w:eastAsia="MS Gothic" w:hAnsi="MS Gothic" w:hint="eastAsia"/>
          <w:b/>
          <w:sz w:val="24"/>
          <w:szCs w:val="24"/>
        </w:rPr>
        <w:instrText>FORMCHECKBOX</w:instrText>
      </w:r>
      <w:r>
        <w:rPr>
          <w:rFonts w:ascii="MS Gothic" w:eastAsia="MS Gothic" w:hAnsi="MS Gothic"/>
          <w:b/>
          <w:sz w:val="24"/>
          <w:szCs w:val="24"/>
        </w:rPr>
        <w:instrText xml:space="preserve"> </w:instrText>
      </w:r>
      <w:r>
        <w:rPr>
          <w:rFonts w:ascii="MS Gothic" w:eastAsia="MS Gothic" w:hAnsi="MS Gothic"/>
          <w:b/>
          <w:sz w:val="24"/>
          <w:szCs w:val="24"/>
        </w:rPr>
      </w:r>
      <w:r>
        <w:rPr>
          <w:rFonts w:ascii="MS Gothic" w:eastAsia="MS Gothic" w:hAnsi="MS Gothic"/>
          <w:b/>
          <w:sz w:val="24"/>
          <w:szCs w:val="24"/>
        </w:rPr>
        <w:fldChar w:fldCharType="end"/>
      </w:r>
      <w:bookmarkEnd w:id="2"/>
      <w:r>
        <w:rPr>
          <w:rFonts w:ascii="MS Gothic" w:eastAsia="MS Gothic" w:hAnsi="MS Gothic"/>
          <w:b/>
          <w:sz w:val="24"/>
          <w:szCs w:val="24"/>
        </w:rPr>
        <w:t xml:space="preserve"> </w:t>
      </w:r>
      <w:r w:rsidR="00347FE0">
        <w:rPr>
          <w:b/>
          <w:sz w:val="24"/>
          <w:szCs w:val="24"/>
        </w:rPr>
        <w:t>Folgea</w:t>
      </w:r>
      <w:r w:rsidR="008938A3" w:rsidRPr="004D0A78">
        <w:rPr>
          <w:b/>
          <w:sz w:val="24"/>
          <w:szCs w:val="24"/>
        </w:rPr>
        <w:t xml:space="preserve">ntrag </w:t>
      </w:r>
    </w:p>
    <w:p w:rsidR="008938A3" w:rsidRPr="004D0A78" w:rsidRDefault="008938A3">
      <w:pPr>
        <w:rPr>
          <w:b/>
          <w:sz w:val="24"/>
          <w:szCs w:val="24"/>
        </w:rPr>
      </w:pPr>
      <w:r w:rsidRPr="004D0A78">
        <w:rPr>
          <w:b/>
          <w:sz w:val="24"/>
          <w:szCs w:val="24"/>
        </w:rPr>
        <w:t>auf Leistungen</w:t>
      </w:r>
      <w:r w:rsidR="00347FE0">
        <w:rPr>
          <w:b/>
          <w:sz w:val="24"/>
          <w:szCs w:val="24"/>
        </w:rPr>
        <w:t xml:space="preserve"> </w:t>
      </w:r>
      <w:r w:rsidRPr="004D0A78">
        <w:rPr>
          <w:b/>
          <w:sz w:val="24"/>
          <w:szCs w:val="24"/>
        </w:rPr>
        <w:t>für</w:t>
      </w:r>
      <w:r w:rsidR="00347FE0">
        <w:rPr>
          <w:b/>
          <w:sz w:val="24"/>
          <w:szCs w:val="24"/>
        </w:rPr>
        <w:t xml:space="preserve"> </w:t>
      </w:r>
      <w:r w:rsidR="00E872A7">
        <w:rPr>
          <w:b/>
          <w:sz w:val="24"/>
          <w:szCs w:val="24"/>
        </w:rPr>
        <w:t>soziale und kulturelle</w:t>
      </w:r>
      <w:r w:rsidR="00347FE0">
        <w:rPr>
          <w:b/>
          <w:sz w:val="24"/>
          <w:szCs w:val="24"/>
        </w:rPr>
        <w:t xml:space="preserve"> </w:t>
      </w:r>
      <w:r w:rsidR="00E872A7">
        <w:rPr>
          <w:b/>
          <w:sz w:val="24"/>
          <w:szCs w:val="24"/>
        </w:rPr>
        <w:t>Teilhabe</w:t>
      </w:r>
      <w:r w:rsidR="00E872A7">
        <w:rPr>
          <w:b/>
          <w:sz w:val="24"/>
          <w:szCs w:val="24"/>
        </w:rPr>
        <w:tab/>
      </w:r>
    </w:p>
    <w:p w:rsidR="004B4168" w:rsidRDefault="004B4168"/>
    <w:p w:rsidR="00E872A7" w:rsidRDefault="00E872A7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242"/>
        <w:gridCol w:w="1276"/>
        <w:gridCol w:w="552"/>
        <w:gridCol w:w="564"/>
        <w:gridCol w:w="1010"/>
        <w:gridCol w:w="1497"/>
        <w:gridCol w:w="1133"/>
        <w:gridCol w:w="1939"/>
      </w:tblGrid>
      <w:tr w:rsidR="008938A3" w:rsidRPr="00B51257" w:rsidTr="004D0A78">
        <w:trPr>
          <w:trHeight w:val="227"/>
        </w:trPr>
        <w:tc>
          <w:tcPr>
            <w:tcW w:w="9213" w:type="dxa"/>
            <w:gridSpan w:val="8"/>
            <w:shd w:val="clear" w:color="auto" w:fill="C0C0C0"/>
          </w:tcPr>
          <w:p w:rsidR="008938A3" w:rsidRPr="00B51257" w:rsidRDefault="008938A3">
            <w:pPr>
              <w:rPr>
                <w:b/>
              </w:rPr>
            </w:pPr>
            <w:r w:rsidRPr="00B51257">
              <w:rPr>
                <w:b/>
              </w:rPr>
              <w:t>Ich / Wir (sorgeberechtigtes Elternteil)</w:t>
            </w:r>
          </w:p>
        </w:tc>
      </w:tr>
      <w:tr w:rsidR="008938A3" w:rsidRPr="008938A3" w:rsidTr="008938A3">
        <w:trPr>
          <w:trHeight w:val="397"/>
        </w:trPr>
        <w:tc>
          <w:tcPr>
            <w:tcW w:w="3070" w:type="dxa"/>
            <w:gridSpan w:val="3"/>
          </w:tcPr>
          <w:p w:rsidR="008938A3" w:rsidRDefault="008938A3" w:rsidP="00893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  <w:p w:rsidR="008938A3" w:rsidRPr="00B51257" w:rsidRDefault="008938A3" w:rsidP="008938A3">
            <w:r w:rsidRPr="00B5125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B51257">
              <w:instrText xml:space="preserve"> FORMTEXT </w:instrText>
            </w:r>
            <w:r w:rsidRPr="00B51257">
              <w:fldChar w:fldCharType="separate"/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Pr="00B51257">
              <w:fldChar w:fldCharType="end"/>
            </w:r>
            <w:bookmarkEnd w:id="3"/>
          </w:p>
        </w:tc>
        <w:tc>
          <w:tcPr>
            <w:tcW w:w="3071" w:type="dxa"/>
            <w:gridSpan w:val="3"/>
          </w:tcPr>
          <w:p w:rsidR="008938A3" w:rsidRDefault="008938A3" w:rsidP="00893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  <w:p w:rsidR="008938A3" w:rsidRPr="00B51257" w:rsidRDefault="008938A3" w:rsidP="008938A3">
            <w:r w:rsidRPr="00B512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B51257">
              <w:instrText xml:space="preserve"> FORMTEXT </w:instrText>
            </w:r>
            <w:r w:rsidRPr="00B51257">
              <w:fldChar w:fldCharType="separate"/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Pr="00B51257">
              <w:fldChar w:fldCharType="end"/>
            </w:r>
            <w:bookmarkEnd w:id="4"/>
          </w:p>
        </w:tc>
        <w:tc>
          <w:tcPr>
            <w:tcW w:w="3072" w:type="dxa"/>
            <w:gridSpan w:val="2"/>
          </w:tcPr>
          <w:p w:rsidR="008938A3" w:rsidRDefault="008938A3" w:rsidP="00893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/ eMail</w:t>
            </w:r>
          </w:p>
          <w:p w:rsidR="008938A3" w:rsidRPr="00B51257" w:rsidRDefault="008938A3" w:rsidP="008938A3">
            <w:r w:rsidRPr="00B5125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B51257">
              <w:instrText xml:space="preserve"> FORMTEXT </w:instrText>
            </w:r>
            <w:r w:rsidRPr="00B51257">
              <w:fldChar w:fldCharType="separate"/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Pr="00B51257">
              <w:fldChar w:fldCharType="end"/>
            </w:r>
            <w:bookmarkEnd w:id="5"/>
          </w:p>
        </w:tc>
      </w:tr>
      <w:tr w:rsidR="008938A3" w:rsidRPr="004D0A78" w:rsidTr="008938A3">
        <w:trPr>
          <w:trHeight w:val="397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938A3" w:rsidRPr="004D0A78" w:rsidRDefault="008938A3" w:rsidP="008938A3">
            <w:pPr>
              <w:rPr>
                <w:sz w:val="18"/>
                <w:szCs w:val="18"/>
              </w:rPr>
            </w:pPr>
            <w:r w:rsidRPr="00B51257">
              <w:t>34</w:t>
            </w:r>
            <w:r w:rsidRPr="00B5125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B51257">
              <w:instrText xml:space="preserve"> FORMTEXT </w:instrText>
            </w:r>
            <w:r w:rsidRPr="00B51257">
              <w:fldChar w:fldCharType="separate"/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Pr="00B51257">
              <w:fldChar w:fldCharType="end"/>
            </w:r>
            <w:bookmarkEnd w:id="6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938A3" w:rsidRPr="00B51257" w:rsidRDefault="008938A3" w:rsidP="008938A3">
            <w:r w:rsidRPr="00B51257">
              <w:t>Kassel</w:t>
            </w:r>
          </w:p>
        </w:tc>
        <w:tc>
          <w:tcPr>
            <w:tcW w:w="6695" w:type="dxa"/>
            <w:gridSpan w:val="6"/>
            <w:tcBorders>
              <w:bottom w:val="single" w:sz="4" w:space="0" w:color="auto"/>
            </w:tcBorders>
          </w:tcPr>
          <w:p w:rsidR="008938A3" w:rsidRDefault="008938A3" w:rsidP="008938A3">
            <w:pPr>
              <w:rPr>
                <w:sz w:val="16"/>
                <w:szCs w:val="16"/>
              </w:rPr>
            </w:pPr>
            <w:r w:rsidRPr="004D0A78">
              <w:rPr>
                <w:sz w:val="16"/>
                <w:szCs w:val="16"/>
              </w:rPr>
              <w:t>Straße</w:t>
            </w:r>
          </w:p>
          <w:p w:rsidR="00B8756C" w:rsidRPr="00B51257" w:rsidRDefault="00B8756C" w:rsidP="008938A3">
            <w:r w:rsidRPr="00B5125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B51257">
              <w:instrText xml:space="preserve"> FORMTEXT </w:instrText>
            </w:r>
            <w:r w:rsidRPr="00B51257">
              <w:fldChar w:fldCharType="separate"/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fldChar w:fldCharType="end"/>
            </w:r>
            <w:bookmarkEnd w:id="7"/>
          </w:p>
        </w:tc>
      </w:tr>
      <w:tr w:rsidR="00FD62D1" w:rsidTr="00124B12">
        <w:trPr>
          <w:trHeight w:val="397"/>
        </w:trPr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D1" w:rsidRDefault="00FD62D1" w:rsidP="0012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Bankverbindung / Kontonummer</w:t>
            </w:r>
          </w:p>
          <w:p w:rsidR="00FD62D1" w:rsidRDefault="00FD62D1" w:rsidP="00124B12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D1" w:rsidRDefault="00FD62D1" w:rsidP="0012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 / BLZ</w:t>
            </w:r>
          </w:p>
          <w:p w:rsidR="00FD62D1" w:rsidRDefault="00FD62D1" w:rsidP="00124B1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938A3" w:rsidRPr="00B51257" w:rsidTr="004D0A78">
        <w:trPr>
          <w:trHeight w:val="227"/>
        </w:trPr>
        <w:tc>
          <w:tcPr>
            <w:tcW w:w="9213" w:type="dxa"/>
            <w:gridSpan w:val="8"/>
            <w:shd w:val="clear" w:color="auto" w:fill="C0C0C0"/>
          </w:tcPr>
          <w:p w:rsidR="008938A3" w:rsidRPr="00B51257" w:rsidRDefault="007640ED" w:rsidP="008938A3">
            <w:pPr>
              <w:rPr>
                <w:b/>
              </w:rPr>
            </w:pPr>
            <w:r w:rsidRPr="00B51257">
              <w:rPr>
                <w:b/>
              </w:rPr>
              <w:t xml:space="preserve">beantrage/n </w:t>
            </w:r>
            <w:r w:rsidR="008938A3" w:rsidRPr="00B51257">
              <w:rPr>
                <w:b/>
              </w:rPr>
              <w:t>für mein</w:t>
            </w:r>
            <w:r w:rsidR="00BB70F8">
              <w:rPr>
                <w:b/>
              </w:rPr>
              <w:t xml:space="preserve"> / unser</w:t>
            </w:r>
            <w:r w:rsidR="008938A3" w:rsidRPr="00B51257">
              <w:rPr>
                <w:b/>
              </w:rPr>
              <w:t xml:space="preserve"> Kind</w:t>
            </w:r>
          </w:p>
        </w:tc>
      </w:tr>
      <w:tr w:rsidR="008938A3" w:rsidRPr="008938A3" w:rsidTr="008938A3">
        <w:trPr>
          <w:trHeight w:val="397"/>
        </w:trPr>
        <w:tc>
          <w:tcPr>
            <w:tcW w:w="3634" w:type="dxa"/>
            <w:gridSpan w:val="4"/>
          </w:tcPr>
          <w:p w:rsidR="008938A3" w:rsidRDefault="008938A3" w:rsidP="00893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  <w:p w:rsidR="008938A3" w:rsidRPr="00B51257" w:rsidRDefault="008938A3" w:rsidP="008938A3">
            <w:r w:rsidRPr="00B5125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B51257">
              <w:instrText xml:space="preserve"> FORMTEXT </w:instrText>
            </w:r>
            <w:r w:rsidRPr="00B51257">
              <w:fldChar w:fldCharType="separate"/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Pr="00B51257">
              <w:fldChar w:fldCharType="end"/>
            </w:r>
            <w:bookmarkEnd w:id="10"/>
          </w:p>
        </w:tc>
        <w:tc>
          <w:tcPr>
            <w:tcW w:w="3640" w:type="dxa"/>
            <w:gridSpan w:val="3"/>
          </w:tcPr>
          <w:p w:rsidR="008938A3" w:rsidRDefault="008938A3" w:rsidP="00893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  <w:p w:rsidR="008938A3" w:rsidRPr="00B51257" w:rsidRDefault="008938A3" w:rsidP="008938A3">
            <w:r w:rsidRPr="00B5125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B51257">
              <w:instrText xml:space="preserve"> FORMTEXT </w:instrText>
            </w:r>
            <w:r w:rsidRPr="00B51257">
              <w:fldChar w:fldCharType="separate"/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Pr="00B51257">
              <w:fldChar w:fldCharType="end"/>
            </w:r>
            <w:bookmarkEnd w:id="11"/>
          </w:p>
        </w:tc>
        <w:tc>
          <w:tcPr>
            <w:tcW w:w="1939" w:type="dxa"/>
          </w:tcPr>
          <w:p w:rsidR="008938A3" w:rsidRDefault="008938A3" w:rsidP="00893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Geburtsdatum</w:t>
            </w:r>
          </w:p>
          <w:p w:rsidR="008938A3" w:rsidRPr="00B51257" w:rsidRDefault="008938A3" w:rsidP="008938A3">
            <w:r w:rsidRPr="00B5125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B51257">
              <w:instrText xml:space="preserve"> FORMTEXT </w:instrText>
            </w:r>
            <w:r w:rsidRPr="00B51257">
              <w:fldChar w:fldCharType="separate"/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Pr="00B51257">
              <w:fldChar w:fldCharType="end"/>
            </w:r>
            <w:bookmarkEnd w:id="12"/>
          </w:p>
        </w:tc>
      </w:tr>
      <w:tr w:rsidR="00E872A7" w:rsidRPr="00B51257" w:rsidTr="000D2E4B">
        <w:trPr>
          <w:trHeight w:val="227"/>
        </w:trPr>
        <w:tc>
          <w:tcPr>
            <w:tcW w:w="9213" w:type="dxa"/>
            <w:gridSpan w:val="8"/>
            <w:shd w:val="clear" w:color="auto" w:fill="C0C0C0"/>
          </w:tcPr>
          <w:p w:rsidR="00E872A7" w:rsidRPr="00B51257" w:rsidRDefault="00E872A7" w:rsidP="000D2E4B">
            <w:pPr>
              <w:rPr>
                <w:b/>
              </w:rPr>
            </w:pPr>
            <w:r>
              <w:rPr>
                <w:b/>
              </w:rPr>
              <w:t>Kostenübernahme / Zuschuss für (Vereinsbeitrag, Unterricht, Freizeit)</w:t>
            </w:r>
          </w:p>
        </w:tc>
      </w:tr>
      <w:tr w:rsidR="00E872A7" w:rsidRPr="008938A3" w:rsidTr="00E872A7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644" w:type="dxa"/>
            <w:gridSpan w:val="5"/>
          </w:tcPr>
          <w:p w:rsidR="00E872A7" w:rsidRDefault="00E872A7" w:rsidP="000D2E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Anbieter</w:t>
            </w:r>
          </w:p>
          <w:p w:rsidR="00E872A7" w:rsidRPr="00B51257" w:rsidRDefault="00E872A7" w:rsidP="000D2E4B">
            <w:r w:rsidRPr="00B5125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1257">
              <w:instrText xml:space="preserve"> FORMTEXT </w:instrText>
            </w:r>
            <w:r w:rsidRPr="00B51257">
              <w:fldChar w:fldCharType="separate"/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fldChar w:fldCharType="end"/>
            </w:r>
          </w:p>
        </w:tc>
        <w:tc>
          <w:tcPr>
            <w:tcW w:w="4569" w:type="dxa"/>
            <w:gridSpan w:val="3"/>
          </w:tcPr>
          <w:p w:rsidR="00E872A7" w:rsidRPr="0010505D" w:rsidRDefault="00E872A7" w:rsidP="000D2E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Mitgliedsnummer</w:t>
            </w:r>
          </w:p>
          <w:p w:rsidR="00E872A7" w:rsidRPr="00B51257" w:rsidRDefault="00E872A7" w:rsidP="000D2E4B">
            <w:r w:rsidRPr="00B5125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1257">
              <w:instrText xml:space="preserve"> FORMTEXT </w:instrText>
            </w:r>
            <w:r w:rsidRPr="00B51257">
              <w:fldChar w:fldCharType="separate"/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fldChar w:fldCharType="end"/>
            </w:r>
          </w:p>
        </w:tc>
      </w:tr>
      <w:tr w:rsidR="00E872A7" w:rsidRPr="00B51257" w:rsidTr="00E872A7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644" w:type="dxa"/>
            <w:gridSpan w:val="5"/>
          </w:tcPr>
          <w:p w:rsidR="00E872A7" w:rsidRDefault="00E872A7" w:rsidP="000D2E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Bankleitzahl / Bank</w:t>
            </w:r>
          </w:p>
          <w:p w:rsidR="00E872A7" w:rsidRPr="00B51257" w:rsidRDefault="00E872A7" w:rsidP="000D2E4B">
            <w:r w:rsidRPr="00B5125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1257">
              <w:instrText xml:space="preserve"> FORMTEXT </w:instrText>
            </w:r>
            <w:r w:rsidRPr="00B51257">
              <w:fldChar w:fldCharType="separate"/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fldChar w:fldCharType="end"/>
            </w:r>
          </w:p>
        </w:tc>
        <w:tc>
          <w:tcPr>
            <w:tcW w:w="4569" w:type="dxa"/>
            <w:gridSpan w:val="3"/>
          </w:tcPr>
          <w:p w:rsidR="00E872A7" w:rsidRPr="0010505D" w:rsidRDefault="00E872A7" w:rsidP="000D2E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Kontonummer</w:t>
            </w:r>
          </w:p>
          <w:p w:rsidR="00E872A7" w:rsidRPr="00B51257" w:rsidRDefault="00E872A7" w:rsidP="000D2E4B">
            <w:r w:rsidRPr="00B5125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1257">
              <w:instrText xml:space="preserve"> FORMTEXT </w:instrText>
            </w:r>
            <w:r w:rsidRPr="00B51257">
              <w:fldChar w:fldCharType="separate"/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fldChar w:fldCharType="end"/>
            </w:r>
          </w:p>
        </w:tc>
      </w:tr>
      <w:tr w:rsidR="00E872A7" w:rsidRPr="00B51257" w:rsidTr="00E872A7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644" w:type="dxa"/>
            <w:gridSpan w:val="5"/>
          </w:tcPr>
          <w:p w:rsidR="00E872A7" w:rsidRDefault="00E872A7" w:rsidP="000D2E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Ausgeübte Sportart / Unterricht / Freizeit</w:t>
            </w:r>
          </w:p>
          <w:p w:rsidR="00E872A7" w:rsidRPr="00B51257" w:rsidRDefault="00E872A7" w:rsidP="000D2E4B">
            <w:r w:rsidRPr="00B5125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1257">
              <w:instrText xml:space="preserve"> FORMTEXT </w:instrText>
            </w:r>
            <w:r w:rsidRPr="00B51257">
              <w:fldChar w:fldCharType="separate"/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fldChar w:fldCharType="end"/>
            </w:r>
          </w:p>
        </w:tc>
        <w:tc>
          <w:tcPr>
            <w:tcW w:w="4569" w:type="dxa"/>
            <w:gridSpan w:val="3"/>
          </w:tcPr>
          <w:p w:rsidR="00E872A7" w:rsidRPr="0010505D" w:rsidRDefault="00E872A7" w:rsidP="000D2E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Dauer / Ort</w:t>
            </w:r>
          </w:p>
          <w:p w:rsidR="00E872A7" w:rsidRPr="00B51257" w:rsidRDefault="00E872A7" w:rsidP="000D2E4B">
            <w:r w:rsidRPr="00B5125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1257">
              <w:instrText xml:space="preserve"> FORMTEXT </w:instrText>
            </w:r>
            <w:r w:rsidRPr="00B51257">
              <w:fldChar w:fldCharType="separate"/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fldChar w:fldCharType="end"/>
            </w:r>
          </w:p>
        </w:tc>
      </w:tr>
    </w:tbl>
    <w:p w:rsidR="008F4A57" w:rsidRDefault="008F4A57" w:rsidP="008938A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4"/>
        <w:gridCol w:w="8678"/>
      </w:tblGrid>
      <w:tr w:rsidR="00E872A7" w:rsidTr="000D2E4B">
        <w:tc>
          <w:tcPr>
            <w:tcW w:w="534" w:type="dxa"/>
          </w:tcPr>
          <w:p w:rsidR="00E872A7" w:rsidRPr="002C2F94" w:rsidRDefault="00E872A7" w:rsidP="000D2E4B">
            <w:pPr>
              <w:rPr>
                <w:b/>
                <w:sz w:val="52"/>
                <w:szCs w:val="52"/>
              </w:rPr>
            </w:pPr>
            <w:r w:rsidRPr="002C2F94">
              <w:rPr>
                <w:b/>
                <w:sz w:val="52"/>
                <w:szCs w:val="52"/>
              </w:rPr>
              <w:t>!</w:t>
            </w:r>
          </w:p>
        </w:tc>
        <w:tc>
          <w:tcPr>
            <w:tcW w:w="8678" w:type="dxa"/>
            <w:vAlign w:val="center"/>
          </w:tcPr>
          <w:p w:rsidR="00E872A7" w:rsidRPr="001D4EAC" w:rsidRDefault="00CE62AA" w:rsidP="000D2E4B">
            <w:r>
              <w:t>Ich / Wir lege/n</w:t>
            </w:r>
            <w:r w:rsidR="00E872A7" w:rsidRPr="001D4EAC">
              <w:t xml:space="preserve"> die Mitgliedsbescheinigung des Vereins, bzw. einen Nachweis über die Teilnahme und die Kosten vor</w:t>
            </w:r>
            <w:r w:rsidR="00E872A7">
              <w:t>.</w:t>
            </w:r>
          </w:p>
        </w:tc>
      </w:tr>
    </w:tbl>
    <w:p w:rsidR="00E872A7" w:rsidRDefault="00E872A7" w:rsidP="008938A3"/>
    <w:p w:rsidR="00E872A7" w:rsidRDefault="00E872A7" w:rsidP="008938A3"/>
    <w:p w:rsidR="008F4A57" w:rsidRPr="00B51257" w:rsidRDefault="00BE4ACF" w:rsidP="008938A3">
      <w:r w:rsidRPr="00B51257">
        <w:t>Ich / w</w:t>
      </w:r>
      <w:r w:rsidR="008F4A57" w:rsidRPr="00B51257">
        <w:t>ir beziehe</w:t>
      </w:r>
      <w:r w:rsidR="008D78F2" w:rsidRPr="00B51257">
        <w:t>/</w:t>
      </w:r>
      <w:r w:rsidR="008F4A57" w:rsidRPr="00B51257">
        <w:t>n die folgenden Leistungen (aktueller Bescheid ist beigefügt)</w:t>
      </w:r>
    </w:p>
    <w:p w:rsidR="008F4A57" w:rsidRPr="00B51257" w:rsidRDefault="008F4A57" w:rsidP="008938A3">
      <w:r w:rsidRPr="00B5125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Pr="00B51257">
        <w:instrText xml:space="preserve"> FORMCHECKBOX </w:instrText>
      </w:r>
      <w:r w:rsidRPr="00B51257">
        <w:fldChar w:fldCharType="end"/>
      </w:r>
      <w:bookmarkEnd w:id="13"/>
      <w:r w:rsidRPr="00B51257">
        <w:tab/>
        <w:t>Sozialhilfe / Grundsicherung nach dem SGB XII</w:t>
      </w:r>
    </w:p>
    <w:p w:rsidR="008F4A57" w:rsidRPr="00B51257" w:rsidRDefault="008F4A57" w:rsidP="008938A3">
      <w:r w:rsidRPr="00B51257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Pr="00B51257">
        <w:instrText xml:space="preserve"> FORMCHECKBOX </w:instrText>
      </w:r>
      <w:r w:rsidRPr="00B51257">
        <w:fldChar w:fldCharType="end"/>
      </w:r>
      <w:bookmarkEnd w:id="14"/>
      <w:r w:rsidRPr="00B51257">
        <w:tab/>
        <w:t>Grundsicherung für Arbeit</w:t>
      </w:r>
      <w:r w:rsidR="0010505D">
        <w:t>ssuchende</w:t>
      </w:r>
      <w:r w:rsidRPr="00B51257">
        <w:t xml:space="preserve"> – Arbeitslosengeld II – nach dem SGB II</w:t>
      </w:r>
    </w:p>
    <w:p w:rsidR="008F4A57" w:rsidRPr="00B51257" w:rsidRDefault="008F4A57" w:rsidP="008938A3">
      <w:r w:rsidRPr="00B51257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 w:rsidRPr="00B51257">
        <w:instrText xml:space="preserve"> FORMCHECKBOX </w:instrText>
      </w:r>
      <w:r w:rsidRPr="00B51257">
        <w:fldChar w:fldCharType="end"/>
      </w:r>
      <w:bookmarkEnd w:id="15"/>
      <w:r w:rsidRPr="00B51257">
        <w:tab/>
        <w:t>Kinderzuschlag</w:t>
      </w:r>
    </w:p>
    <w:p w:rsidR="008F4A57" w:rsidRPr="00B51257" w:rsidRDefault="008F4A57" w:rsidP="008F4A57">
      <w:pPr>
        <w:spacing w:after="120"/>
      </w:pPr>
      <w:r w:rsidRPr="00B51257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 w:rsidRPr="00B51257">
        <w:instrText xml:space="preserve"> FORMCHECKBOX </w:instrText>
      </w:r>
      <w:r w:rsidRPr="00B51257">
        <w:fldChar w:fldCharType="end"/>
      </w:r>
      <w:bookmarkEnd w:id="16"/>
      <w:r w:rsidRPr="00B51257">
        <w:tab/>
        <w:t>Wohngeld</w:t>
      </w:r>
    </w:p>
    <w:p w:rsidR="008F4A57" w:rsidRDefault="008F4A57" w:rsidP="008938A3">
      <w:r w:rsidRPr="00B51257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 w:rsidRPr="00B51257">
        <w:instrText xml:space="preserve"> FORMCHECKBOX </w:instrText>
      </w:r>
      <w:r w:rsidRPr="00B51257">
        <w:fldChar w:fldCharType="end"/>
      </w:r>
      <w:bookmarkEnd w:id="17"/>
      <w:r w:rsidRPr="00B51257">
        <w:tab/>
        <w:t>keine der genannten Leistungen</w:t>
      </w:r>
    </w:p>
    <w:p w:rsidR="00E872A7" w:rsidRDefault="00E872A7" w:rsidP="008938A3"/>
    <w:p w:rsidR="0010505D" w:rsidRDefault="0010505D" w:rsidP="008938A3"/>
    <w:p w:rsidR="00E872A7" w:rsidRPr="001D4EAC" w:rsidRDefault="00E872A7" w:rsidP="00E872A7">
      <w:pPr>
        <w:ind w:left="705"/>
      </w:pPr>
    </w:p>
    <w:p w:rsidR="008F4A57" w:rsidRDefault="008F4A57" w:rsidP="008938A3"/>
    <w:p w:rsidR="004D0A78" w:rsidRDefault="004D0A78" w:rsidP="008938A3">
      <w:pPr>
        <w:rPr>
          <w:sz w:val="16"/>
          <w:szCs w:val="16"/>
        </w:rPr>
      </w:pPr>
      <w:r>
        <w:rPr>
          <w:sz w:val="16"/>
          <w:szCs w:val="16"/>
        </w:rPr>
        <w:t>Die Daten unterliegen dem Sozialgeheimnis. Sie werden erhoben, verarbeitet und gespeichert zur Durchführung der Leistungen „Bildung und Teilhabe“. Rechtsgrundlagen §§ 28, 29 SGB II, §§ 34, 34 a SGB XII, (ggfs. BKGG, WoGG).</w:t>
      </w:r>
    </w:p>
    <w:p w:rsidR="004D0A78" w:rsidRDefault="004D0A78" w:rsidP="008938A3">
      <w:pPr>
        <w:rPr>
          <w:sz w:val="16"/>
          <w:szCs w:val="16"/>
        </w:rPr>
      </w:pPr>
      <w:r>
        <w:rPr>
          <w:sz w:val="16"/>
          <w:szCs w:val="16"/>
        </w:rPr>
        <w:t xml:space="preserve">Die sich daraus ableitenden datenschutzrechtlichen Vorgaben nach dem Sozialgesetzbuch (SGB) in Verbindung mit dem Hess. </w:t>
      </w:r>
      <w:proofErr w:type="gramStart"/>
      <w:r>
        <w:rPr>
          <w:sz w:val="16"/>
          <w:szCs w:val="16"/>
        </w:rPr>
        <w:t>Datenschutzgesetz</w:t>
      </w:r>
      <w:proofErr w:type="gramEnd"/>
      <w:r>
        <w:rPr>
          <w:sz w:val="16"/>
          <w:szCs w:val="16"/>
        </w:rPr>
        <w:t xml:space="preserve"> werden eingehalten.</w:t>
      </w:r>
    </w:p>
    <w:p w:rsidR="00E872A7" w:rsidRDefault="00E872A7" w:rsidP="008938A3">
      <w:pPr>
        <w:rPr>
          <w:sz w:val="16"/>
          <w:szCs w:val="16"/>
        </w:rPr>
      </w:pPr>
    </w:p>
    <w:p w:rsidR="00E872A7" w:rsidRDefault="00E872A7" w:rsidP="008938A3">
      <w:pPr>
        <w:rPr>
          <w:sz w:val="16"/>
          <w:szCs w:val="16"/>
        </w:rPr>
      </w:pPr>
    </w:p>
    <w:p w:rsidR="00E872A7" w:rsidRDefault="00E872A7" w:rsidP="008938A3">
      <w:pPr>
        <w:rPr>
          <w:sz w:val="16"/>
          <w:szCs w:val="16"/>
        </w:rPr>
      </w:pPr>
    </w:p>
    <w:p w:rsidR="00E872A7" w:rsidRDefault="00E872A7" w:rsidP="008938A3">
      <w:pPr>
        <w:rPr>
          <w:sz w:val="16"/>
          <w:szCs w:val="16"/>
        </w:rPr>
      </w:pPr>
    </w:p>
    <w:p w:rsidR="00E872A7" w:rsidRDefault="00E872A7" w:rsidP="008938A3">
      <w:pPr>
        <w:rPr>
          <w:sz w:val="16"/>
          <w:szCs w:val="16"/>
        </w:rPr>
      </w:pPr>
    </w:p>
    <w:p w:rsidR="00E872A7" w:rsidRDefault="00E872A7" w:rsidP="008938A3">
      <w:pPr>
        <w:rPr>
          <w:sz w:val="16"/>
          <w:szCs w:val="16"/>
        </w:rPr>
      </w:pPr>
    </w:p>
    <w:p w:rsidR="004D0A78" w:rsidRDefault="004D0A78" w:rsidP="008938A3"/>
    <w:p w:rsidR="004D0A78" w:rsidRDefault="004D0A78" w:rsidP="008938A3"/>
    <w:p w:rsidR="004D0A78" w:rsidRPr="00B51257" w:rsidRDefault="004D0A78" w:rsidP="008938A3">
      <w:r w:rsidRPr="00B51257">
        <w:rPr>
          <w:u w:val="single"/>
        </w:rPr>
        <w:t xml:space="preserve">Kassel, </w:t>
      </w:r>
      <w:r w:rsidRPr="00B51257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Pr="00B51257">
        <w:rPr>
          <w:u w:val="single"/>
        </w:rPr>
        <w:instrText xml:space="preserve"> FORMTEXT </w:instrText>
      </w:r>
      <w:r w:rsidRPr="00B51257">
        <w:rPr>
          <w:u w:val="single"/>
        </w:rPr>
      </w:r>
      <w:r w:rsidRPr="00B51257">
        <w:rPr>
          <w:u w:val="single"/>
        </w:rPr>
        <w:fldChar w:fldCharType="separate"/>
      </w:r>
      <w:r w:rsidR="00B8756C" w:rsidRPr="00B51257">
        <w:rPr>
          <w:noProof/>
          <w:u w:val="single"/>
        </w:rPr>
        <w:t> </w:t>
      </w:r>
      <w:r w:rsidR="00B8756C" w:rsidRPr="00B51257">
        <w:rPr>
          <w:noProof/>
          <w:u w:val="single"/>
        </w:rPr>
        <w:t> </w:t>
      </w:r>
      <w:r w:rsidR="00B8756C" w:rsidRPr="00B51257">
        <w:rPr>
          <w:noProof/>
          <w:u w:val="single"/>
        </w:rPr>
        <w:t> </w:t>
      </w:r>
      <w:r w:rsidR="00B8756C" w:rsidRPr="00B51257">
        <w:rPr>
          <w:noProof/>
          <w:u w:val="single"/>
        </w:rPr>
        <w:t> </w:t>
      </w:r>
      <w:r w:rsidR="00B8756C" w:rsidRPr="00B51257">
        <w:rPr>
          <w:noProof/>
          <w:u w:val="single"/>
        </w:rPr>
        <w:t> </w:t>
      </w:r>
      <w:r w:rsidRPr="00B51257">
        <w:rPr>
          <w:u w:val="single"/>
        </w:rPr>
        <w:fldChar w:fldCharType="end"/>
      </w:r>
      <w:bookmarkEnd w:id="18"/>
      <w:r w:rsidRPr="00B51257">
        <w:rPr>
          <w:u w:val="single"/>
        </w:rPr>
        <w:tab/>
      </w:r>
      <w:r w:rsidRPr="00B51257">
        <w:rPr>
          <w:u w:val="single"/>
        </w:rPr>
        <w:tab/>
      </w:r>
      <w:r w:rsidRPr="00B51257">
        <w:rPr>
          <w:u w:val="single"/>
        </w:rPr>
        <w:tab/>
        <w:t xml:space="preserve"> </w:t>
      </w:r>
      <w:r w:rsidRPr="00B51257">
        <w:tab/>
      </w:r>
      <w:r w:rsidRPr="00B51257">
        <w:tab/>
      </w:r>
      <w:r w:rsidRPr="00B51257">
        <w:tab/>
      </w:r>
      <w:r w:rsidRPr="00B51257">
        <w:rPr>
          <w:u w:val="single"/>
        </w:rPr>
        <w:tab/>
      </w:r>
      <w:r w:rsidRPr="00B51257">
        <w:rPr>
          <w:u w:val="single"/>
        </w:rPr>
        <w:tab/>
      </w:r>
      <w:r w:rsidRPr="00B51257">
        <w:rPr>
          <w:u w:val="single"/>
        </w:rPr>
        <w:tab/>
      </w:r>
      <w:r w:rsidRPr="00B51257">
        <w:rPr>
          <w:u w:val="single"/>
        </w:rPr>
        <w:tab/>
      </w:r>
      <w:r w:rsidRPr="00B51257">
        <w:rPr>
          <w:u w:val="single"/>
        </w:rPr>
        <w:tab/>
      </w:r>
    </w:p>
    <w:p w:rsidR="004D0A78" w:rsidRDefault="004D0A78" w:rsidP="008938A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(Unterschrift)</w:t>
      </w:r>
    </w:p>
    <w:p w:rsidR="00B8756C" w:rsidRDefault="00B8756C" w:rsidP="004D0A78">
      <w:pPr>
        <w:spacing w:after="60"/>
        <w:rPr>
          <w:b/>
          <w:color w:val="3366FF"/>
          <w:spacing w:val="-20"/>
          <w:sz w:val="28"/>
          <w:szCs w:val="28"/>
        </w:rPr>
      </w:pPr>
    </w:p>
    <w:p w:rsidR="008938A3" w:rsidRPr="008938A3" w:rsidRDefault="008938A3" w:rsidP="00B51257"/>
    <w:sectPr w:rsidR="008938A3" w:rsidRPr="008938A3" w:rsidSect="00B51257">
      <w:pgSz w:w="11906" w:h="16838"/>
      <w:pgMar w:top="851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ssel-Logo">
    <w:panose1 w:val="020B0603050302020204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D1"/>
    <w:rsid w:val="0003743D"/>
    <w:rsid w:val="0005492F"/>
    <w:rsid w:val="0009762B"/>
    <w:rsid w:val="000B2AD6"/>
    <w:rsid w:val="0010505D"/>
    <w:rsid w:val="00197196"/>
    <w:rsid w:val="001F791F"/>
    <w:rsid w:val="00236F67"/>
    <w:rsid w:val="002B7CD1"/>
    <w:rsid w:val="00347FE0"/>
    <w:rsid w:val="0038088A"/>
    <w:rsid w:val="00390AEA"/>
    <w:rsid w:val="003D1402"/>
    <w:rsid w:val="00430DE3"/>
    <w:rsid w:val="0045213B"/>
    <w:rsid w:val="0047069A"/>
    <w:rsid w:val="0047367F"/>
    <w:rsid w:val="004B4168"/>
    <w:rsid w:val="004D0A78"/>
    <w:rsid w:val="00745117"/>
    <w:rsid w:val="007640ED"/>
    <w:rsid w:val="00787BCD"/>
    <w:rsid w:val="0087694F"/>
    <w:rsid w:val="00881879"/>
    <w:rsid w:val="008938A3"/>
    <w:rsid w:val="008B4C7F"/>
    <w:rsid w:val="008D78F2"/>
    <w:rsid w:val="008F4A57"/>
    <w:rsid w:val="00957F2C"/>
    <w:rsid w:val="009F7144"/>
    <w:rsid w:val="00A43A7A"/>
    <w:rsid w:val="00B51257"/>
    <w:rsid w:val="00B8756C"/>
    <w:rsid w:val="00BB70F8"/>
    <w:rsid w:val="00BE4ACF"/>
    <w:rsid w:val="00CE62AA"/>
    <w:rsid w:val="00D31953"/>
    <w:rsid w:val="00E16590"/>
    <w:rsid w:val="00E872A7"/>
    <w:rsid w:val="00FD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3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0A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3808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80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3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0A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3808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80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\01%20Antr&#228;ge\BuT%20Antrag%20Fahrt_Ausflu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BuT Antrag Fahrt_Ausflug.dot</Template>
  <TotalTime>0</TotalTime>
  <Pages>1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Kassel - Magistrat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Thüne, Norbert</dc:creator>
  <cp:lastModifiedBy>Thüne, Norbert</cp:lastModifiedBy>
  <cp:revision>2</cp:revision>
  <cp:lastPrinted>2012-05-09T12:08:00Z</cp:lastPrinted>
  <dcterms:created xsi:type="dcterms:W3CDTF">2012-05-18T04:19:00Z</dcterms:created>
  <dcterms:modified xsi:type="dcterms:W3CDTF">2012-05-18T04:19:00Z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